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35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889"/>
        <w:gridCol w:w="7191"/>
      </w:tblGrid>
      <w:tr w:rsidR="00E70901" w14:paraId="7622A700" w14:textId="77777777" w:rsidTr="00686687">
        <w:trPr>
          <w:trHeight w:val="721"/>
        </w:trPr>
        <w:tc>
          <w:tcPr>
            <w:tcW w:w="2889" w:type="dxa"/>
            <w:vAlign w:val="bottom"/>
          </w:tcPr>
          <w:p w14:paraId="6EEA5F0B" w14:textId="46EF7428" w:rsidR="00E70901" w:rsidRDefault="007A401F" w:rsidP="00DD32D3">
            <w:r>
              <w:rPr>
                <w:noProof/>
              </w:rPr>
              <w:drawing>
                <wp:inline distT="0" distB="0" distL="0" distR="0" wp14:anchorId="70404481" wp14:editId="52F310EE">
                  <wp:extent cx="1415332" cy="136454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l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06" cy="139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vAlign w:val="bottom"/>
          </w:tcPr>
          <w:p w14:paraId="304D1F76" w14:textId="0CEB6BA8" w:rsidR="00E70901" w:rsidRPr="000A69D5" w:rsidRDefault="00A4517A" w:rsidP="00EB4719">
            <w:pPr>
              <w:pStyle w:val="Title"/>
              <w:jc w:val="center"/>
              <w:rPr>
                <w:rFonts w:eastAsiaTheme="minorEastAsia" w:cstheme="minorBidi"/>
                <w:sz w:val="48"/>
                <w:szCs w:val="26"/>
              </w:rPr>
            </w:pPr>
            <w:sdt>
              <w:sdtPr>
                <w:rPr>
                  <w:rFonts w:ascii="Arial" w:eastAsiaTheme="minorEastAsia" w:hAnsi="Arial" w:cs="Arial"/>
                  <w:sz w:val="64"/>
                  <w:szCs w:val="64"/>
                </w:rPr>
                <w:alias w:val="Enter title:"/>
                <w:tag w:val="Enter title:"/>
                <w:id w:val="1003319540"/>
                <w:placeholder>
                  <w:docPart w:val="E6E166F02D1B45F599C1E2DA6CB8BDE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proofErr w:type="spellStart"/>
                <w:r w:rsidR="00760A1A" w:rsidRPr="00476EC7">
                  <w:rPr>
                    <w:rFonts w:ascii="Arial" w:eastAsiaTheme="minorEastAsia" w:hAnsi="Arial" w:cs="Arial"/>
                    <w:sz w:val="64"/>
                    <w:szCs w:val="64"/>
                  </w:rPr>
                  <w:t>Păstrăvării</w:t>
                </w:r>
                <w:proofErr w:type="spellEnd"/>
                <w:r w:rsidR="00760A1A" w:rsidRPr="00476EC7">
                  <w:rPr>
                    <w:rFonts w:ascii="Arial" w:eastAsiaTheme="minorEastAsia" w:hAnsi="Arial" w:cs="Arial"/>
                    <w:sz w:val="64"/>
                    <w:szCs w:val="64"/>
                  </w:rPr>
                  <w:t xml:space="preserve"> </w:t>
                </w:r>
              </w:sdtContent>
            </w:sdt>
          </w:p>
          <w:p w14:paraId="19BCAC17" w14:textId="602B8C52" w:rsidR="00115442" w:rsidRPr="00840D3B" w:rsidRDefault="00115442" w:rsidP="00DD32D3">
            <w:pPr>
              <w:pStyle w:val="Subtitle"/>
              <w:ind w:left="72"/>
              <w:rPr>
                <w:sz w:val="32"/>
              </w:rPr>
            </w:pPr>
          </w:p>
        </w:tc>
      </w:tr>
    </w:tbl>
    <w:p w14:paraId="2A6D9121" w14:textId="4030EB4F" w:rsidR="00E70901" w:rsidRPr="006629B4" w:rsidRDefault="00686687" w:rsidP="00A3048F">
      <w:pPr>
        <w:pStyle w:val="Heading1"/>
        <w:rPr>
          <w:rFonts w:ascii="Arial" w:hAnsi="Arial" w:cs="Arial"/>
          <w:szCs w:val="28"/>
        </w:rPr>
      </w:pPr>
      <w:proofErr w:type="spellStart"/>
      <w:r w:rsidRPr="00686687">
        <w:rPr>
          <w:rFonts w:ascii="Arial" w:hAnsi="Arial" w:cs="Arial"/>
          <w:szCs w:val="28"/>
        </w:rPr>
        <w:t>Păstrăvării</w:t>
      </w:r>
      <w:proofErr w:type="spellEnd"/>
    </w:p>
    <w:tbl>
      <w:tblPr>
        <w:tblStyle w:val="ListTable6Colorful-Accent1"/>
        <w:tblW w:w="5223" w:type="pct"/>
        <w:tblInd w:w="-270" w:type="dxa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890"/>
        <w:gridCol w:w="2160"/>
        <w:gridCol w:w="1980"/>
        <w:gridCol w:w="1620"/>
        <w:gridCol w:w="2880"/>
      </w:tblGrid>
      <w:tr w:rsidR="007A401F" w:rsidRPr="00815A17" w14:paraId="567796F1" w14:textId="274454ED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86568A5" w14:textId="7256D603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Direcţia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Sivică</w:t>
            </w:r>
            <w:proofErr w:type="spellEnd"/>
          </w:p>
        </w:tc>
        <w:tc>
          <w:tcPr>
            <w:tcW w:w="2160" w:type="dxa"/>
          </w:tcPr>
          <w:p w14:paraId="78B90B34" w14:textId="15AC368A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815A17">
              <w:rPr>
                <w:rFonts w:ascii="Arial" w:hAnsi="Arial" w:cs="Arial"/>
                <w:b/>
              </w:rPr>
              <w:t>Păstravarie</w:t>
            </w:r>
            <w:proofErr w:type="spellEnd"/>
          </w:p>
        </w:tc>
        <w:tc>
          <w:tcPr>
            <w:tcW w:w="1980" w:type="dxa"/>
          </w:tcPr>
          <w:p w14:paraId="7D6BA2C8" w14:textId="60EE50E1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15A17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1620" w:type="dxa"/>
          </w:tcPr>
          <w:p w14:paraId="756C4A9E" w14:textId="300C8093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815A17"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2880" w:type="dxa"/>
          </w:tcPr>
          <w:p w14:paraId="037AC7A4" w14:textId="60434441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15A17">
              <w:rPr>
                <w:rFonts w:ascii="Arial" w:hAnsi="Arial" w:cs="Arial"/>
                <w:b/>
              </w:rPr>
              <w:t>E-mail</w:t>
            </w:r>
          </w:p>
        </w:tc>
      </w:tr>
      <w:tr w:rsidR="007A401F" w:rsidRPr="00815A17" w14:paraId="6CF2E296" w14:textId="18499341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01B3229" w14:textId="79B849CA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Argeş</w:t>
            </w:r>
            <w:proofErr w:type="spellEnd"/>
          </w:p>
        </w:tc>
        <w:tc>
          <w:tcPr>
            <w:tcW w:w="2160" w:type="dxa"/>
          </w:tcPr>
          <w:p w14:paraId="2E6006CB" w14:textId="097C3655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Oești</w:t>
            </w:r>
            <w:proofErr w:type="spellEnd"/>
          </w:p>
        </w:tc>
        <w:tc>
          <w:tcPr>
            <w:tcW w:w="1980" w:type="dxa"/>
          </w:tcPr>
          <w:p w14:paraId="34F1608E" w14:textId="67CC5594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 xml:space="preserve">Ionescu </w:t>
            </w:r>
            <w:proofErr w:type="spellStart"/>
            <w:r w:rsidRPr="00815A17">
              <w:rPr>
                <w:rFonts w:ascii="Arial" w:hAnsi="Arial" w:cs="Arial"/>
              </w:rPr>
              <w:t>Dragoş</w:t>
            </w:r>
            <w:proofErr w:type="spellEnd"/>
          </w:p>
        </w:tc>
        <w:tc>
          <w:tcPr>
            <w:tcW w:w="1620" w:type="dxa"/>
          </w:tcPr>
          <w:p w14:paraId="2B120267" w14:textId="29F50F63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0748196120</w:t>
            </w:r>
          </w:p>
        </w:tc>
        <w:tc>
          <w:tcPr>
            <w:tcW w:w="2880" w:type="dxa"/>
          </w:tcPr>
          <w:p w14:paraId="59A2F2B0" w14:textId="56603AC7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office@pitesti.rosilva.ro</w:t>
            </w:r>
          </w:p>
        </w:tc>
      </w:tr>
      <w:tr w:rsidR="007A401F" w:rsidRPr="00815A17" w14:paraId="341E775F" w14:textId="5B452E1E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4E68C05" w14:textId="29DFCFFC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Bacău</w:t>
            </w:r>
            <w:proofErr w:type="spellEnd"/>
          </w:p>
        </w:tc>
        <w:tc>
          <w:tcPr>
            <w:tcW w:w="2160" w:type="dxa"/>
          </w:tcPr>
          <w:p w14:paraId="1FECF1B7" w14:textId="4CE81D40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Ințărcătoarea</w:t>
            </w:r>
            <w:proofErr w:type="spellEnd"/>
          </w:p>
        </w:tc>
        <w:tc>
          <w:tcPr>
            <w:tcW w:w="1980" w:type="dxa"/>
          </w:tcPr>
          <w:p w14:paraId="26C4CA1E" w14:textId="730286D8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Titianu</w:t>
            </w:r>
            <w:proofErr w:type="spellEnd"/>
            <w:r w:rsidRPr="00815A17">
              <w:rPr>
                <w:rFonts w:ascii="Arial" w:hAnsi="Arial" w:cs="Arial"/>
              </w:rPr>
              <w:t xml:space="preserve"> Adrian</w:t>
            </w:r>
          </w:p>
        </w:tc>
        <w:tc>
          <w:tcPr>
            <w:tcW w:w="1620" w:type="dxa"/>
          </w:tcPr>
          <w:p w14:paraId="5B9667F1" w14:textId="2B0985FE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0756162994</w:t>
            </w:r>
          </w:p>
        </w:tc>
        <w:tc>
          <w:tcPr>
            <w:tcW w:w="2880" w:type="dxa"/>
          </w:tcPr>
          <w:p w14:paraId="0807091F" w14:textId="210B251D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office@bacau.rosilva.ro</w:t>
            </w:r>
          </w:p>
        </w:tc>
      </w:tr>
      <w:tr w:rsidR="007A401F" w:rsidRPr="00815A17" w14:paraId="7B870053" w14:textId="10F5A409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FD643CB" w14:textId="3BC58A33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Bihor</w:t>
            </w:r>
          </w:p>
        </w:tc>
        <w:tc>
          <w:tcPr>
            <w:tcW w:w="2160" w:type="dxa"/>
          </w:tcPr>
          <w:p w14:paraId="3BF5FD6F" w14:textId="0E1F8366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Chișcău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Remeți</w:t>
            </w:r>
            <w:proofErr w:type="spellEnd"/>
          </w:p>
        </w:tc>
        <w:tc>
          <w:tcPr>
            <w:tcW w:w="1980" w:type="dxa"/>
          </w:tcPr>
          <w:p w14:paraId="72CBDA99" w14:textId="579C358B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Curt Sorin</w:t>
            </w:r>
          </w:p>
        </w:tc>
        <w:tc>
          <w:tcPr>
            <w:tcW w:w="1620" w:type="dxa"/>
          </w:tcPr>
          <w:p w14:paraId="29F372C7" w14:textId="642D691A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0730653790</w:t>
            </w:r>
          </w:p>
        </w:tc>
        <w:tc>
          <w:tcPr>
            <w:tcW w:w="2880" w:type="dxa"/>
          </w:tcPr>
          <w:p w14:paraId="3AA2A278" w14:textId="4B27230C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office@oradea.ro</w:t>
            </w:r>
          </w:p>
        </w:tc>
      </w:tr>
      <w:tr w:rsidR="007A401F" w:rsidRPr="00815A17" w14:paraId="33B43BFD" w14:textId="0C3FAE16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36A7F8" w14:textId="70FA11CA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Bistrița</w:t>
            </w:r>
          </w:p>
        </w:tc>
        <w:tc>
          <w:tcPr>
            <w:tcW w:w="2160" w:type="dxa"/>
          </w:tcPr>
          <w:p w14:paraId="13D1A296" w14:textId="5929A3DB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Fiad</w:t>
            </w:r>
            <w:proofErr w:type="spellEnd"/>
          </w:p>
        </w:tc>
        <w:tc>
          <w:tcPr>
            <w:tcW w:w="1980" w:type="dxa"/>
          </w:tcPr>
          <w:p w14:paraId="41350211" w14:textId="1DB42AA2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Turcu</w:t>
            </w:r>
            <w:proofErr w:type="spellEnd"/>
            <w:r w:rsidRPr="00815A17">
              <w:rPr>
                <w:rFonts w:ascii="Arial" w:hAnsi="Arial" w:cs="Arial"/>
              </w:rPr>
              <w:t xml:space="preserve"> Marius</w:t>
            </w:r>
          </w:p>
        </w:tc>
        <w:tc>
          <w:tcPr>
            <w:tcW w:w="1620" w:type="dxa"/>
          </w:tcPr>
          <w:p w14:paraId="51D6ACE9" w14:textId="21562F9D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0748256555</w:t>
            </w:r>
          </w:p>
        </w:tc>
        <w:tc>
          <w:tcPr>
            <w:tcW w:w="2880" w:type="dxa"/>
          </w:tcPr>
          <w:p w14:paraId="02064954" w14:textId="3A4592F0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office@bistrita.rosilva.ro</w:t>
            </w:r>
          </w:p>
        </w:tc>
      </w:tr>
      <w:tr w:rsidR="007A401F" w:rsidRPr="00815A17" w14:paraId="24610B17" w14:textId="4637CBFF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C3C5DCB" w14:textId="1298C3B9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Buzău</w:t>
            </w:r>
            <w:proofErr w:type="spellEnd"/>
          </w:p>
        </w:tc>
        <w:tc>
          <w:tcPr>
            <w:tcW w:w="2160" w:type="dxa"/>
          </w:tcPr>
          <w:p w14:paraId="18FCFAEE" w14:textId="7A4F1322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Lunca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Bâscii</w:t>
            </w:r>
            <w:proofErr w:type="spellEnd"/>
          </w:p>
        </w:tc>
        <w:tc>
          <w:tcPr>
            <w:tcW w:w="1980" w:type="dxa"/>
          </w:tcPr>
          <w:p w14:paraId="28455F46" w14:textId="21828406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Marfiuc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Liviu</w:t>
            </w:r>
            <w:proofErr w:type="spellEnd"/>
          </w:p>
        </w:tc>
        <w:tc>
          <w:tcPr>
            <w:tcW w:w="1620" w:type="dxa"/>
          </w:tcPr>
          <w:p w14:paraId="72E7096A" w14:textId="3730B306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0730653592</w:t>
            </w:r>
          </w:p>
        </w:tc>
        <w:tc>
          <w:tcPr>
            <w:tcW w:w="2880" w:type="dxa"/>
          </w:tcPr>
          <w:p w14:paraId="6599BD1E" w14:textId="0D0EC565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office@buzau.rosilva.ro</w:t>
            </w:r>
          </w:p>
        </w:tc>
      </w:tr>
      <w:tr w:rsidR="007A401F" w:rsidRPr="00815A17" w14:paraId="3881EE97" w14:textId="55F923AE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FA8EE5F" w14:textId="77777777" w:rsidR="007A401F" w:rsidRPr="00815A17" w:rsidRDefault="007A401F" w:rsidP="00A3048F">
            <w:pPr>
              <w:rPr>
                <w:rFonts w:ascii="Arial" w:hAnsi="Arial" w:cs="Arial"/>
                <w:b w:val="0"/>
                <w:bCs w:val="0"/>
              </w:rPr>
            </w:pPr>
          </w:p>
          <w:p w14:paraId="39F33444" w14:textId="22BB80DB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Caraş</w:t>
            </w:r>
            <w:proofErr w:type="spellEnd"/>
            <w:r w:rsidRPr="00815A17">
              <w:rPr>
                <w:rFonts w:ascii="Arial" w:hAnsi="Arial" w:cs="Arial"/>
              </w:rPr>
              <w:t xml:space="preserve"> Severin</w:t>
            </w:r>
          </w:p>
        </w:tc>
        <w:tc>
          <w:tcPr>
            <w:tcW w:w="2160" w:type="dxa"/>
          </w:tcPr>
          <w:p w14:paraId="15917B88" w14:textId="39CBE71D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Semenic</w:t>
            </w:r>
            <w:proofErr w:type="spellEnd"/>
            <w:r w:rsidRPr="00815A17">
              <w:rPr>
                <w:rFonts w:ascii="Arial" w:hAnsi="Arial" w:cs="Arial"/>
              </w:rPr>
              <w:t xml:space="preserve">, Poiana </w:t>
            </w:r>
            <w:proofErr w:type="spellStart"/>
            <w:r w:rsidRPr="00815A17">
              <w:rPr>
                <w:rFonts w:ascii="Arial" w:hAnsi="Arial" w:cs="Arial"/>
              </w:rPr>
              <w:t>Mărului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Miniş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Valea</w:t>
            </w:r>
            <w:proofErr w:type="spellEnd"/>
            <w:r w:rsidRPr="00815A17">
              <w:rPr>
                <w:rFonts w:ascii="Arial" w:hAnsi="Arial" w:cs="Arial"/>
              </w:rPr>
              <w:t xml:space="preserve"> Bei, </w:t>
            </w:r>
            <w:proofErr w:type="spellStart"/>
            <w:r w:rsidRPr="00815A17">
              <w:rPr>
                <w:rFonts w:ascii="Arial" w:hAnsi="Arial" w:cs="Arial"/>
              </w:rPr>
              <w:t>Topleț</w:t>
            </w:r>
            <w:proofErr w:type="spellEnd"/>
          </w:p>
        </w:tc>
        <w:tc>
          <w:tcPr>
            <w:tcW w:w="1980" w:type="dxa"/>
          </w:tcPr>
          <w:p w14:paraId="0AA017A3" w14:textId="77777777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924C33" w14:textId="5ECD7220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Roşu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Traian</w:t>
            </w:r>
            <w:proofErr w:type="spellEnd"/>
          </w:p>
        </w:tc>
        <w:tc>
          <w:tcPr>
            <w:tcW w:w="1620" w:type="dxa"/>
          </w:tcPr>
          <w:p w14:paraId="29AFA264" w14:textId="77777777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28F669" w14:textId="3AB76BCE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0730653415</w:t>
            </w:r>
          </w:p>
        </w:tc>
        <w:tc>
          <w:tcPr>
            <w:tcW w:w="2880" w:type="dxa"/>
          </w:tcPr>
          <w:p w14:paraId="56654F34" w14:textId="77777777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DAA6BF" w14:textId="37586D49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office@resita.rosilva.ro</w:t>
            </w:r>
          </w:p>
        </w:tc>
      </w:tr>
      <w:tr w:rsidR="007A401F" w:rsidRPr="00815A17" w14:paraId="571074E4" w14:textId="4C3BD3BD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49E6AB5" w14:textId="590507B2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Cluj</w:t>
            </w:r>
          </w:p>
        </w:tc>
        <w:tc>
          <w:tcPr>
            <w:tcW w:w="2160" w:type="dxa"/>
          </w:tcPr>
          <w:p w14:paraId="7C70A360" w14:textId="67A69467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Gilău</w:t>
            </w:r>
            <w:proofErr w:type="spellEnd"/>
          </w:p>
        </w:tc>
        <w:tc>
          <w:tcPr>
            <w:tcW w:w="1980" w:type="dxa"/>
          </w:tcPr>
          <w:p w14:paraId="0838A35F" w14:textId="142C2A14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Kerekeş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Levente</w:t>
            </w:r>
            <w:proofErr w:type="spellEnd"/>
          </w:p>
        </w:tc>
        <w:tc>
          <w:tcPr>
            <w:tcW w:w="1620" w:type="dxa"/>
          </w:tcPr>
          <w:p w14:paraId="7FE032F9" w14:textId="72BCC911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0748264492</w:t>
            </w:r>
          </w:p>
        </w:tc>
        <w:tc>
          <w:tcPr>
            <w:tcW w:w="2880" w:type="dxa"/>
          </w:tcPr>
          <w:p w14:paraId="2E36D825" w14:textId="796BC5DA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office@cluj.rosilva.ro</w:t>
            </w:r>
          </w:p>
        </w:tc>
      </w:tr>
      <w:tr w:rsidR="007A401F" w:rsidRPr="00815A17" w14:paraId="6A91559E" w14:textId="090EDF28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574E22B" w14:textId="75F1B737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Gorj</w:t>
            </w:r>
            <w:proofErr w:type="spellEnd"/>
          </w:p>
        </w:tc>
        <w:tc>
          <w:tcPr>
            <w:tcW w:w="2160" w:type="dxa"/>
          </w:tcPr>
          <w:p w14:paraId="20157546" w14:textId="2C3F06F4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Tismana</w:t>
            </w:r>
            <w:proofErr w:type="spellEnd"/>
          </w:p>
        </w:tc>
        <w:tc>
          <w:tcPr>
            <w:tcW w:w="1980" w:type="dxa"/>
          </w:tcPr>
          <w:p w14:paraId="7240B666" w14:textId="0D9E7BB0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Safta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Florea</w:t>
            </w:r>
            <w:proofErr w:type="spellEnd"/>
          </w:p>
        </w:tc>
        <w:tc>
          <w:tcPr>
            <w:tcW w:w="1620" w:type="dxa"/>
          </w:tcPr>
          <w:p w14:paraId="37A25B32" w14:textId="0CC1C603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0730652257</w:t>
            </w:r>
          </w:p>
        </w:tc>
        <w:tc>
          <w:tcPr>
            <w:tcW w:w="2880" w:type="dxa"/>
          </w:tcPr>
          <w:p w14:paraId="1A93C199" w14:textId="1678526D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office@targujiu.rosilva.ro</w:t>
            </w:r>
          </w:p>
        </w:tc>
      </w:tr>
      <w:tr w:rsidR="007A401F" w:rsidRPr="00815A17" w14:paraId="5FE3119D" w14:textId="3176C9AC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BA24678" w14:textId="7D188C37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Hunedoara</w:t>
            </w:r>
          </w:p>
        </w:tc>
        <w:tc>
          <w:tcPr>
            <w:tcW w:w="2160" w:type="dxa"/>
          </w:tcPr>
          <w:p w14:paraId="3B761ECB" w14:textId="2F58B66D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Roșcani</w:t>
            </w:r>
            <w:proofErr w:type="spellEnd"/>
          </w:p>
        </w:tc>
        <w:tc>
          <w:tcPr>
            <w:tcW w:w="1980" w:type="dxa"/>
          </w:tcPr>
          <w:p w14:paraId="3D882A3D" w14:textId="3D8360FD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Ionescu Dan</w:t>
            </w:r>
          </w:p>
        </w:tc>
        <w:tc>
          <w:tcPr>
            <w:tcW w:w="1620" w:type="dxa"/>
          </w:tcPr>
          <w:p w14:paraId="2BC92D7E" w14:textId="3EED3C67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0723542307</w:t>
            </w:r>
          </w:p>
        </w:tc>
        <w:tc>
          <w:tcPr>
            <w:tcW w:w="2880" w:type="dxa"/>
          </w:tcPr>
          <w:p w14:paraId="3523A314" w14:textId="35DE4B74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office@deva.rosilva.ro</w:t>
            </w:r>
          </w:p>
        </w:tc>
      </w:tr>
      <w:tr w:rsidR="007A401F" w:rsidRPr="00815A17" w14:paraId="6F359688" w14:textId="3333F6B4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0098CE5" w14:textId="75533351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Maramureş</w:t>
            </w:r>
            <w:proofErr w:type="spellEnd"/>
          </w:p>
        </w:tc>
        <w:tc>
          <w:tcPr>
            <w:tcW w:w="2160" w:type="dxa"/>
          </w:tcPr>
          <w:p w14:paraId="296EE085" w14:textId="7AAC00A9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Firiza</w:t>
            </w:r>
            <w:proofErr w:type="spellEnd"/>
          </w:p>
        </w:tc>
        <w:tc>
          <w:tcPr>
            <w:tcW w:w="1980" w:type="dxa"/>
          </w:tcPr>
          <w:p w14:paraId="1DA8120E" w14:textId="6FC0CC5A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Medan Marius</w:t>
            </w:r>
          </w:p>
        </w:tc>
        <w:tc>
          <w:tcPr>
            <w:tcW w:w="1620" w:type="dxa"/>
          </w:tcPr>
          <w:p w14:paraId="53C95E5A" w14:textId="73DB786E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0748271921</w:t>
            </w:r>
          </w:p>
        </w:tc>
        <w:tc>
          <w:tcPr>
            <w:tcW w:w="2880" w:type="dxa"/>
          </w:tcPr>
          <w:p w14:paraId="6B8C3952" w14:textId="2BA2E40F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office@baiamare.rosilva.ro</w:t>
            </w:r>
          </w:p>
        </w:tc>
      </w:tr>
      <w:tr w:rsidR="007A401F" w:rsidRPr="00815A17" w14:paraId="78ADFCF4" w14:textId="7D7FE823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5CF8202" w14:textId="0FFBB778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Mureş</w:t>
            </w:r>
            <w:proofErr w:type="spellEnd"/>
          </w:p>
        </w:tc>
        <w:tc>
          <w:tcPr>
            <w:tcW w:w="2160" w:type="dxa"/>
          </w:tcPr>
          <w:p w14:paraId="04BB2DC5" w14:textId="15BF6291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Gudea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Lăpușna</w:t>
            </w:r>
            <w:proofErr w:type="spellEnd"/>
          </w:p>
        </w:tc>
        <w:tc>
          <w:tcPr>
            <w:tcW w:w="1980" w:type="dxa"/>
          </w:tcPr>
          <w:p w14:paraId="1BD78408" w14:textId="2705316A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Dogaru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Ioan</w:t>
            </w:r>
            <w:proofErr w:type="spellEnd"/>
          </w:p>
        </w:tc>
        <w:tc>
          <w:tcPr>
            <w:tcW w:w="1620" w:type="dxa"/>
          </w:tcPr>
          <w:p w14:paraId="35F0F9DA" w14:textId="5646C9E6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0744500772</w:t>
            </w:r>
          </w:p>
        </w:tc>
        <w:tc>
          <w:tcPr>
            <w:tcW w:w="2880" w:type="dxa"/>
          </w:tcPr>
          <w:p w14:paraId="2EF96F8A" w14:textId="4CD28F69" w:rsidR="007A401F" w:rsidRPr="00815A17" w:rsidRDefault="006629B4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office@mures.rosilva.ro</w:t>
            </w:r>
          </w:p>
        </w:tc>
      </w:tr>
      <w:tr w:rsidR="007A401F" w:rsidRPr="00815A17" w14:paraId="0589AF28" w14:textId="3238DF78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B5C9FC5" w14:textId="5EE7745D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Neamț</w:t>
            </w:r>
            <w:proofErr w:type="spellEnd"/>
          </w:p>
        </w:tc>
        <w:tc>
          <w:tcPr>
            <w:tcW w:w="2160" w:type="dxa"/>
          </w:tcPr>
          <w:p w14:paraId="6B6A137E" w14:textId="605D90D2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Ceahlău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Stegioara</w:t>
            </w:r>
            <w:proofErr w:type="spellEnd"/>
          </w:p>
        </w:tc>
        <w:tc>
          <w:tcPr>
            <w:tcW w:w="1980" w:type="dxa"/>
          </w:tcPr>
          <w:p w14:paraId="5F7ABB30" w14:textId="3AB3C68E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Băluţ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Doru</w:t>
            </w:r>
            <w:proofErr w:type="spellEnd"/>
          </w:p>
        </w:tc>
        <w:tc>
          <w:tcPr>
            <w:tcW w:w="1620" w:type="dxa"/>
          </w:tcPr>
          <w:p w14:paraId="026C085E" w14:textId="3B8C14EF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0732010506</w:t>
            </w:r>
          </w:p>
        </w:tc>
        <w:tc>
          <w:tcPr>
            <w:tcW w:w="2880" w:type="dxa"/>
          </w:tcPr>
          <w:p w14:paraId="4AE1CC5E" w14:textId="22B59416" w:rsidR="007A401F" w:rsidRPr="00815A17" w:rsidRDefault="006629B4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office@neamt.rosilva.ro</w:t>
            </w:r>
          </w:p>
        </w:tc>
      </w:tr>
      <w:tr w:rsidR="007A401F" w:rsidRPr="00815A17" w14:paraId="0248DBBB" w14:textId="536A20D1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8499BE2" w14:textId="7E81797E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Olt</w:t>
            </w:r>
            <w:proofErr w:type="spellEnd"/>
          </w:p>
        </w:tc>
        <w:tc>
          <w:tcPr>
            <w:tcW w:w="2160" w:type="dxa"/>
          </w:tcPr>
          <w:p w14:paraId="7AEDF734" w14:textId="78C8C8EE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Ianca</w:t>
            </w:r>
            <w:proofErr w:type="spellEnd"/>
          </w:p>
        </w:tc>
        <w:tc>
          <w:tcPr>
            <w:tcW w:w="1980" w:type="dxa"/>
          </w:tcPr>
          <w:p w14:paraId="16317862" w14:textId="108A081C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Vîle</w:t>
            </w:r>
            <w:proofErr w:type="spellEnd"/>
            <w:r w:rsidRPr="00815A17">
              <w:rPr>
                <w:rFonts w:ascii="Arial" w:hAnsi="Arial" w:cs="Arial"/>
              </w:rPr>
              <w:t xml:space="preserve"> George</w:t>
            </w:r>
          </w:p>
        </w:tc>
        <w:tc>
          <w:tcPr>
            <w:tcW w:w="1620" w:type="dxa"/>
          </w:tcPr>
          <w:p w14:paraId="02E41010" w14:textId="7BCAD331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0733997946</w:t>
            </w:r>
          </w:p>
        </w:tc>
        <w:tc>
          <w:tcPr>
            <w:tcW w:w="2880" w:type="dxa"/>
          </w:tcPr>
          <w:p w14:paraId="2979D6A2" w14:textId="2786DBC4" w:rsidR="007A401F" w:rsidRPr="00815A17" w:rsidRDefault="006629B4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office@slatina.rosilva.ro</w:t>
            </w:r>
          </w:p>
        </w:tc>
      </w:tr>
      <w:tr w:rsidR="007A401F" w:rsidRPr="00815A17" w14:paraId="2F38CEBD" w14:textId="422BBD1F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09E239F" w14:textId="7981F553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Prahova</w:t>
            </w:r>
          </w:p>
        </w:tc>
        <w:tc>
          <w:tcPr>
            <w:tcW w:w="2160" w:type="dxa"/>
          </w:tcPr>
          <w:p w14:paraId="3DC94595" w14:textId="533FBE6B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Moara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Domnească</w:t>
            </w:r>
            <w:proofErr w:type="spellEnd"/>
          </w:p>
        </w:tc>
        <w:tc>
          <w:tcPr>
            <w:tcW w:w="1980" w:type="dxa"/>
          </w:tcPr>
          <w:p w14:paraId="6D7F2F28" w14:textId="51552B08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Domşa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Ioan</w:t>
            </w:r>
            <w:proofErr w:type="spellEnd"/>
          </w:p>
        </w:tc>
        <w:tc>
          <w:tcPr>
            <w:tcW w:w="1620" w:type="dxa"/>
          </w:tcPr>
          <w:p w14:paraId="4340FD0E" w14:textId="6CBAFD54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0722491111</w:t>
            </w:r>
          </w:p>
        </w:tc>
        <w:tc>
          <w:tcPr>
            <w:tcW w:w="2880" w:type="dxa"/>
          </w:tcPr>
          <w:p w14:paraId="230337EA" w14:textId="6F85D3F7" w:rsidR="007A401F" w:rsidRPr="00815A17" w:rsidRDefault="006629B4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office@ploiesti.rosilva.ro</w:t>
            </w:r>
          </w:p>
        </w:tc>
      </w:tr>
      <w:tr w:rsidR="007A401F" w:rsidRPr="00815A17" w14:paraId="1A7D5C73" w14:textId="4D84C3D4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8652CAD" w14:textId="3E0E85FF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Sălaj</w:t>
            </w:r>
            <w:proofErr w:type="spellEnd"/>
          </w:p>
        </w:tc>
        <w:tc>
          <w:tcPr>
            <w:tcW w:w="2160" w:type="dxa"/>
          </w:tcPr>
          <w:p w14:paraId="1C6FB820" w14:textId="6E03EB01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Izv</w:t>
            </w:r>
            <w:proofErr w:type="spellEnd"/>
            <w:r w:rsidRPr="00815A17">
              <w:rPr>
                <w:rFonts w:ascii="Arial" w:hAnsi="Arial" w:cs="Arial"/>
              </w:rPr>
              <w:t xml:space="preserve">. </w:t>
            </w:r>
            <w:proofErr w:type="spellStart"/>
            <w:r w:rsidRPr="00815A17">
              <w:rPr>
                <w:rFonts w:ascii="Arial" w:hAnsi="Arial" w:cs="Arial"/>
              </w:rPr>
              <w:t>Barcăului</w:t>
            </w:r>
            <w:proofErr w:type="spellEnd"/>
          </w:p>
        </w:tc>
        <w:tc>
          <w:tcPr>
            <w:tcW w:w="1980" w:type="dxa"/>
          </w:tcPr>
          <w:p w14:paraId="04F75DD9" w14:textId="594751ED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Chiş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Vasile</w:t>
            </w:r>
            <w:proofErr w:type="spellEnd"/>
          </w:p>
        </w:tc>
        <w:tc>
          <w:tcPr>
            <w:tcW w:w="1620" w:type="dxa"/>
          </w:tcPr>
          <w:p w14:paraId="20D8067B" w14:textId="7C7C04DE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0260632720</w:t>
            </w:r>
          </w:p>
        </w:tc>
        <w:tc>
          <w:tcPr>
            <w:tcW w:w="2880" w:type="dxa"/>
          </w:tcPr>
          <w:p w14:paraId="79598237" w14:textId="563ADA41" w:rsidR="007A401F" w:rsidRPr="00815A17" w:rsidRDefault="006629B4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office@zalau.rosilva.ro</w:t>
            </w:r>
          </w:p>
        </w:tc>
      </w:tr>
      <w:tr w:rsidR="007A401F" w:rsidRPr="00815A17" w14:paraId="5485C8F2" w14:textId="79E56EE3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DF0C76C" w14:textId="34E35A3E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Sibiu</w:t>
            </w:r>
          </w:p>
        </w:tc>
        <w:tc>
          <w:tcPr>
            <w:tcW w:w="2160" w:type="dxa"/>
          </w:tcPr>
          <w:p w14:paraId="291F489C" w14:textId="10574910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Bâlea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Valea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Pinului</w:t>
            </w:r>
            <w:proofErr w:type="spellEnd"/>
          </w:p>
        </w:tc>
        <w:tc>
          <w:tcPr>
            <w:tcW w:w="1980" w:type="dxa"/>
          </w:tcPr>
          <w:p w14:paraId="3031625D" w14:textId="581FCD93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Hanseli</w:t>
            </w:r>
            <w:proofErr w:type="spellEnd"/>
            <w:r w:rsidRPr="00815A17">
              <w:rPr>
                <w:rFonts w:ascii="Arial" w:hAnsi="Arial" w:cs="Arial"/>
              </w:rPr>
              <w:t xml:space="preserve"> Aniela</w:t>
            </w:r>
          </w:p>
        </w:tc>
        <w:tc>
          <w:tcPr>
            <w:tcW w:w="1620" w:type="dxa"/>
          </w:tcPr>
          <w:p w14:paraId="71974D85" w14:textId="67C4B518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0756078097</w:t>
            </w:r>
          </w:p>
        </w:tc>
        <w:tc>
          <w:tcPr>
            <w:tcW w:w="2880" w:type="dxa"/>
          </w:tcPr>
          <w:p w14:paraId="71DC04DB" w14:textId="14C35728" w:rsidR="007A401F" w:rsidRPr="00815A17" w:rsidRDefault="006629B4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office@sibiu.rosilva.ro</w:t>
            </w:r>
          </w:p>
        </w:tc>
      </w:tr>
      <w:tr w:rsidR="007A401F" w:rsidRPr="00815A17" w14:paraId="6CA688EB" w14:textId="20B33248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90667C5" w14:textId="673FD5D4" w:rsidR="007A401F" w:rsidRPr="00815A17" w:rsidRDefault="007A401F" w:rsidP="00A3048F">
            <w:pPr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Suceava</w:t>
            </w:r>
          </w:p>
        </w:tc>
        <w:tc>
          <w:tcPr>
            <w:tcW w:w="2160" w:type="dxa"/>
          </w:tcPr>
          <w:p w14:paraId="75C7AA68" w14:textId="377F7206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Valea</w:t>
            </w:r>
            <w:proofErr w:type="spellEnd"/>
            <w:r w:rsidRPr="00815A17">
              <w:rPr>
                <w:rFonts w:ascii="Arial" w:hAnsi="Arial" w:cs="Arial"/>
              </w:rPr>
              <w:t xml:space="preserve"> </w:t>
            </w:r>
            <w:proofErr w:type="spellStart"/>
            <w:r w:rsidRPr="00815A17">
              <w:rPr>
                <w:rFonts w:ascii="Arial" w:hAnsi="Arial" w:cs="Arial"/>
              </w:rPr>
              <w:t>Putnei</w:t>
            </w:r>
            <w:proofErr w:type="spellEnd"/>
            <w:r w:rsidRPr="00815A17">
              <w:rPr>
                <w:rFonts w:ascii="Arial" w:hAnsi="Arial" w:cs="Arial"/>
              </w:rPr>
              <w:t xml:space="preserve">, </w:t>
            </w:r>
            <w:proofErr w:type="spellStart"/>
            <w:r w:rsidRPr="00815A17">
              <w:rPr>
                <w:rFonts w:ascii="Arial" w:hAnsi="Arial" w:cs="Arial"/>
              </w:rPr>
              <w:t>Brodina</w:t>
            </w:r>
            <w:proofErr w:type="spellEnd"/>
          </w:p>
        </w:tc>
        <w:tc>
          <w:tcPr>
            <w:tcW w:w="1980" w:type="dxa"/>
          </w:tcPr>
          <w:p w14:paraId="07E160AE" w14:textId="43E01E08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Melinte Mihai</w:t>
            </w:r>
          </w:p>
        </w:tc>
        <w:tc>
          <w:tcPr>
            <w:tcW w:w="1620" w:type="dxa"/>
          </w:tcPr>
          <w:p w14:paraId="6C46A14A" w14:textId="5B0C7F51" w:rsidR="007A401F" w:rsidRPr="00815A17" w:rsidRDefault="007A401F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0745174036</w:t>
            </w:r>
          </w:p>
        </w:tc>
        <w:tc>
          <w:tcPr>
            <w:tcW w:w="2880" w:type="dxa"/>
          </w:tcPr>
          <w:p w14:paraId="159CBD37" w14:textId="36410B6A" w:rsidR="007A401F" w:rsidRPr="00815A17" w:rsidRDefault="006629B4" w:rsidP="00A3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office@suceava.rosilva.ro</w:t>
            </w:r>
          </w:p>
        </w:tc>
      </w:tr>
      <w:tr w:rsidR="007A401F" w:rsidRPr="00815A17" w14:paraId="22CADC5F" w14:textId="39139E47" w:rsidTr="006A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578313B" w14:textId="6C10CB8B" w:rsidR="007A401F" w:rsidRPr="00815A17" w:rsidRDefault="007A401F" w:rsidP="00A3048F">
            <w:pPr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Vâlcea</w:t>
            </w:r>
            <w:proofErr w:type="spellEnd"/>
          </w:p>
        </w:tc>
        <w:tc>
          <w:tcPr>
            <w:tcW w:w="2160" w:type="dxa"/>
          </w:tcPr>
          <w:p w14:paraId="6F05585B" w14:textId="225FAC02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Brădișor</w:t>
            </w:r>
            <w:proofErr w:type="spellEnd"/>
          </w:p>
        </w:tc>
        <w:tc>
          <w:tcPr>
            <w:tcW w:w="1980" w:type="dxa"/>
          </w:tcPr>
          <w:p w14:paraId="3B1B968B" w14:textId="25A29829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Iosif</w:t>
            </w:r>
            <w:proofErr w:type="spellEnd"/>
            <w:r w:rsidRPr="00815A17">
              <w:rPr>
                <w:rFonts w:ascii="Arial" w:hAnsi="Arial" w:cs="Arial"/>
              </w:rPr>
              <w:t xml:space="preserve"> Adrian</w:t>
            </w:r>
          </w:p>
        </w:tc>
        <w:tc>
          <w:tcPr>
            <w:tcW w:w="1620" w:type="dxa"/>
          </w:tcPr>
          <w:p w14:paraId="2C6B1329" w14:textId="53D5BB4C" w:rsidR="007A401F" w:rsidRPr="00815A17" w:rsidRDefault="007A401F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0732620977</w:t>
            </w:r>
          </w:p>
        </w:tc>
        <w:tc>
          <w:tcPr>
            <w:tcW w:w="2880" w:type="dxa"/>
          </w:tcPr>
          <w:p w14:paraId="40ABE595" w14:textId="0153039F" w:rsidR="007A401F" w:rsidRPr="00815A17" w:rsidRDefault="006629B4" w:rsidP="00A3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office@valcea.rosilva.ro</w:t>
            </w:r>
          </w:p>
        </w:tc>
      </w:tr>
      <w:tr w:rsidR="007A401F" w:rsidRPr="00815A17" w14:paraId="201AD417" w14:textId="1D934C2A" w:rsidTr="006A0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A15395" w14:textId="273D206F" w:rsidR="007A401F" w:rsidRPr="00815A17" w:rsidRDefault="007A401F" w:rsidP="00A3048F">
            <w:pPr>
              <w:jc w:val="both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Vrancea</w:t>
            </w:r>
            <w:proofErr w:type="spellEnd"/>
          </w:p>
        </w:tc>
        <w:tc>
          <w:tcPr>
            <w:tcW w:w="2160" w:type="dxa"/>
          </w:tcPr>
          <w:p w14:paraId="1A106EBF" w14:textId="5BFDB350" w:rsidR="007A401F" w:rsidRPr="00815A17" w:rsidRDefault="007A401F" w:rsidP="00A30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Lepșa</w:t>
            </w:r>
            <w:proofErr w:type="spellEnd"/>
          </w:p>
        </w:tc>
        <w:tc>
          <w:tcPr>
            <w:tcW w:w="1980" w:type="dxa"/>
          </w:tcPr>
          <w:p w14:paraId="0375535B" w14:textId="3CCDB3B5" w:rsidR="007A401F" w:rsidRPr="00815A17" w:rsidRDefault="007A401F" w:rsidP="00A30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15A17">
              <w:rPr>
                <w:rFonts w:ascii="Arial" w:hAnsi="Arial" w:cs="Arial"/>
              </w:rPr>
              <w:t>Olteanu</w:t>
            </w:r>
            <w:proofErr w:type="spellEnd"/>
            <w:r w:rsidRPr="00815A17">
              <w:rPr>
                <w:rFonts w:ascii="Arial" w:hAnsi="Arial" w:cs="Arial"/>
              </w:rPr>
              <w:t xml:space="preserve"> Constantin</w:t>
            </w:r>
          </w:p>
        </w:tc>
        <w:tc>
          <w:tcPr>
            <w:tcW w:w="1620" w:type="dxa"/>
          </w:tcPr>
          <w:p w14:paraId="470B85DA" w14:textId="716C3DEC" w:rsidR="007A401F" w:rsidRPr="00815A17" w:rsidRDefault="007A401F" w:rsidP="00A30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0731844308</w:t>
            </w:r>
          </w:p>
        </w:tc>
        <w:tc>
          <w:tcPr>
            <w:tcW w:w="2880" w:type="dxa"/>
          </w:tcPr>
          <w:p w14:paraId="36DDA23A" w14:textId="447E15FD" w:rsidR="007A401F" w:rsidRPr="00815A17" w:rsidRDefault="006629B4" w:rsidP="00A304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5A17">
              <w:rPr>
                <w:rFonts w:ascii="Arial" w:hAnsi="Arial" w:cs="Arial"/>
              </w:rPr>
              <w:t>office@focsani.rosilva.ro</w:t>
            </w:r>
          </w:p>
        </w:tc>
      </w:tr>
    </w:tbl>
    <w:p w14:paraId="3AAB1B8A" w14:textId="77777777" w:rsidR="00475B09" w:rsidRPr="006629B4" w:rsidRDefault="00475B09" w:rsidP="000A69D5">
      <w:pPr>
        <w:rPr>
          <w:sz w:val="20"/>
        </w:rPr>
      </w:pPr>
      <w:bookmarkStart w:id="0" w:name="_GoBack"/>
      <w:bookmarkEnd w:id="0"/>
    </w:p>
    <w:sectPr w:rsidR="00475B09" w:rsidRPr="006629B4" w:rsidSect="007A401F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1056" w14:textId="77777777" w:rsidR="00A4517A" w:rsidRDefault="00A4517A">
      <w:pPr>
        <w:spacing w:before="0" w:after="0"/>
      </w:pPr>
      <w:r>
        <w:separator/>
      </w:r>
    </w:p>
    <w:p w14:paraId="11826B4B" w14:textId="77777777" w:rsidR="00A4517A" w:rsidRDefault="00A4517A"/>
  </w:endnote>
  <w:endnote w:type="continuationSeparator" w:id="0">
    <w:p w14:paraId="5D1C46AC" w14:textId="77777777" w:rsidR="00A4517A" w:rsidRDefault="00A4517A">
      <w:pPr>
        <w:spacing w:before="0" w:after="0"/>
      </w:pPr>
      <w:r>
        <w:continuationSeparator/>
      </w:r>
    </w:p>
    <w:p w14:paraId="20D01991" w14:textId="77777777" w:rsidR="00A4517A" w:rsidRDefault="00A45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3FA8" w14:textId="77777777" w:rsidR="00A4517A" w:rsidRDefault="00A4517A">
      <w:pPr>
        <w:spacing w:before="0" w:after="0"/>
      </w:pPr>
      <w:r>
        <w:separator/>
      </w:r>
    </w:p>
    <w:p w14:paraId="2E5BF795" w14:textId="77777777" w:rsidR="00A4517A" w:rsidRDefault="00A4517A"/>
  </w:footnote>
  <w:footnote w:type="continuationSeparator" w:id="0">
    <w:p w14:paraId="445F81F5" w14:textId="77777777" w:rsidR="00A4517A" w:rsidRDefault="00A4517A">
      <w:pPr>
        <w:spacing w:before="0" w:after="0"/>
      </w:pPr>
      <w:r>
        <w:continuationSeparator/>
      </w:r>
    </w:p>
    <w:p w14:paraId="1F095A10" w14:textId="77777777" w:rsidR="00A4517A" w:rsidRDefault="00A45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7"/>
    <w:rsid w:val="00055DD2"/>
    <w:rsid w:val="0006226D"/>
    <w:rsid w:val="000872FD"/>
    <w:rsid w:val="000A69D5"/>
    <w:rsid w:val="000B59A4"/>
    <w:rsid w:val="000C6A19"/>
    <w:rsid w:val="001123E1"/>
    <w:rsid w:val="00115442"/>
    <w:rsid w:val="0015680C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0307"/>
    <w:rsid w:val="003E1700"/>
    <w:rsid w:val="003F09E4"/>
    <w:rsid w:val="004103C9"/>
    <w:rsid w:val="0042176A"/>
    <w:rsid w:val="0044495A"/>
    <w:rsid w:val="00472A65"/>
    <w:rsid w:val="00475B09"/>
    <w:rsid w:val="00476EC7"/>
    <w:rsid w:val="004A5EC2"/>
    <w:rsid w:val="004E0A62"/>
    <w:rsid w:val="004E6C6D"/>
    <w:rsid w:val="004F3295"/>
    <w:rsid w:val="004F5374"/>
    <w:rsid w:val="00546046"/>
    <w:rsid w:val="00555D8F"/>
    <w:rsid w:val="00556980"/>
    <w:rsid w:val="005716C5"/>
    <w:rsid w:val="005821CA"/>
    <w:rsid w:val="00591903"/>
    <w:rsid w:val="005C237A"/>
    <w:rsid w:val="005D1250"/>
    <w:rsid w:val="005E4EF0"/>
    <w:rsid w:val="006465C9"/>
    <w:rsid w:val="006629B4"/>
    <w:rsid w:val="00686687"/>
    <w:rsid w:val="006A0814"/>
    <w:rsid w:val="006B2958"/>
    <w:rsid w:val="00725D0A"/>
    <w:rsid w:val="00731592"/>
    <w:rsid w:val="00760A1A"/>
    <w:rsid w:val="007968F0"/>
    <w:rsid w:val="007A401F"/>
    <w:rsid w:val="007B4E8C"/>
    <w:rsid w:val="007D6DB7"/>
    <w:rsid w:val="00815A17"/>
    <w:rsid w:val="0082011E"/>
    <w:rsid w:val="008303BC"/>
    <w:rsid w:val="008357AC"/>
    <w:rsid w:val="00840D3B"/>
    <w:rsid w:val="008420DB"/>
    <w:rsid w:val="008D5028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3048F"/>
    <w:rsid w:val="00A4517A"/>
    <w:rsid w:val="00A54139"/>
    <w:rsid w:val="00A740B4"/>
    <w:rsid w:val="00A81087"/>
    <w:rsid w:val="00AD099E"/>
    <w:rsid w:val="00B227CF"/>
    <w:rsid w:val="00B22D8C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D32D3"/>
    <w:rsid w:val="00DF5B1B"/>
    <w:rsid w:val="00E07A9C"/>
    <w:rsid w:val="00E35590"/>
    <w:rsid w:val="00E400A1"/>
    <w:rsid w:val="00E63B2C"/>
    <w:rsid w:val="00E70901"/>
    <w:rsid w:val="00EB2D6D"/>
    <w:rsid w:val="00EB4719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7478C"/>
  <w15:chartTrackingRefBased/>
  <w15:docId w15:val="{1982486E-F2F9-423E-BAB4-30110D4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.petcu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166F02D1B45F599C1E2DA6CB8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4F4E-D5E5-4D29-BB7C-99F5ACDE966A}"/>
      </w:docPartPr>
      <w:docPartBody>
        <w:p w:rsidR="00DA572C" w:rsidRDefault="00DF4E21">
          <w:pPr>
            <w:pStyle w:val="E6E166F02D1B45F599C1E2DA6CB8BDEF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5"/>
    <w:rsid w:val="000967F7"/>
    <w:rsid w:val="002F7904"/>
    <w:rsid w:val="003D7E17"/>
    <w:rsid w:val="005A2475"/>
    <w:rsid w:val="00701FF1"/>
    <w:rsid w:val="007C6322"/>
    <w:rsid w:val="00C15F85"/>
    <w:rsid w:val="00DA572C"/>
    <w:rsid w:val="00D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166F02D1B45F599C1E2DA6CB8BDEF">
    <w:name w:val="E6E166F02D1B45F599C1E2DA6CB8BDEF"/>
  </w:style>
  <w:style w:type="paragraph" w:customStyle="1" w:styleId="AB004C9D089048D8A2EE481042D9F30F">
    <w:name w:val="AB004C9D089048D8A2EE481042D9F30F"/>
  </w:style>
  <w:style w:type="paragraph" w:customStyle="1" w:styleId="5F0CDE7A7C6043A89CCAEBC8A32BC201">
    <w:name w:val="5F0CDE7A7C6043A89CCAEBC8A32BC201"/>
  </w:style>
  <w:style w:type="paragraph" w:customStyle="1" w:styleId="8930952BA70041BEA3595EB168D4B011">
    <w:name w:val="8930952BA70041BEA3595EB168D4B011"/>
  </w:style>
  <w:style w:type="paragraph" w:customStyle="1" w:styleId="31DCEBEC67524F9699515C735FCA9426">
    <w:name w:val="31DCEBEC67524F9699515C735FCA9426"/>
  </w:style>
  <w:style w:type="paragraph" w:customStyle="1" w:styleId="4DEE020C92EC4CF6A859832ACD6AAA80">
    <w:name w:val="4DEE020C92EC4CF6A859832ACD6AAA80"/>
  </w:style>
  <w:style w:type="paragraph" w:customStyle="1" w:styleId="E2ABFDD844B64499B5E156E7618A69E1">
    <w:name w:val="E2ABFDD844B64499B5E156E7618A69E1"/>
  </w:style>
  <w:style w:type="paragraph" w:customStyle="1" w:styleId="8DA91348187B4866BF4A9712144F2D9E">
    <w:name w:val="8DA91348187B4866BF4A9712144F2D9E"/>
  </w:style>
  <w:style w:type="paragraph" w:customStyle="1" w:styleId="9A0DECE865A34DF781944B1F718D68A3">
    <w:name w:val="9A0DECE865A34DF781944B1F718D68A3"/>
  </w:style>
  <w:style w:type="paragraph" w:customStyle="1" w:styleId="AA1C788A528242728A448E1B8281C1B5">
    <w:name w:val="AA1C788A528242728A448E1B8281C1B5"/>
  </w:style>
  <w:style w:type="paragraph" w:customStyle="1" w:styleId="F4CE380E6E314B5788221947B7497469">
    <w:name w:val="F4CE380E6E314B5788221947B7497469"/>
  </w:style>
  <w:style w:type="paragraph" w:customStyle="1" w:styleId="C0B5885B426546C38BBD7F746DD1EC0B">
    <w:name w:val="C0B5885B426546C38BBD7F746DD1EC0B"/>
  </w:style>
  <w:style w:type="paragraph" w:customStyle="1" w:styleId="FF63676BD19249449FB6CF65A45F2199">
    <w:name w:val="FF63676BD19249449FB6CF65A45F2199"/>
  </w:style>
  <w:style w:type="paragraph" w:customStyle="1" w:styleId="1F5DC6EC9CCA41C387FD4EBE2A21C3FE">
    <w:name w:val="1F5DC6EC9CCA41C387FD4EBE2A21C3FE"/>
  </w:style>
  <w:style w:type="paragraph" w:customStyle="1" w:styleId="84AF703507964676968E7186958DD1BE">
    <w:name w:val="84AF703507964676968E7186958DD1BE"/>
  </w:style>
  <w:style w:type="paragraph" w:customStyle="1" w:styleId="2B3B0F8EF42D4B68AF9DD28FDBAF89C2">
    <w:name w:val="2B3B0F8EF42D4B68AF9DD28FDBAF89C2"/>
  </w:style>
  <w:style w:type="paragraph" w:customStyle="1" w:styleId="110C581079474FF8A1208F0CCD082615">
    <w:name w:val="110C581079474FF8A1208F0CCD082615"/>
  </w:style>
  <w:style w:type="paragraph" w:customStyle="1" w:styleId="7F350C9AE68E4E24BA9D3ADFF98CCEA6">
    <w:name w:val="7F350C9AE68E4E24BA9D3ADFF98CCEA6"/>
  </w:style>
  <w:style w:type="paragraph" w:customStyle="1" w:styleId="21371AD21442436BB6C297A172B2B652">
    <w:name w:val="21371AD21442436BB6C297A172B2B652"/>
  </w:style>
  <w:style w:type="paragraph" w:customStyle="1" w:styleId="4819A1078D0C454BA3952DE28705B9CD">
    <w:name w:val="4819A1078D0C454BA3952DE28705B9CD"/>
  </w:style>
  <w:style w:type="paragraph" w:customStyle="1" w:styleId="46CAD92A45B04B7486DF2481A4DF1D1C">
    <w:name w:val="46CAD92A45B04B7486DF2481A4DF1D1C"/>
  </w:style>
  <w:style w:type="paragraph" w:customStyle="1" w:styleId="FE99BAD067A94D91BF9C674CCBA3B1FB">
    <w:name w:val="FE99BAD067A94D91BF9C674CCBA3B1FB"/>
  </w:style>
  <w:style w:type="paragraph" w:customStyle="1" w:styleId="932FD097C827439B8B2D94DD67C85472">
    <w:name w:val="932FD097C827439B8B2D94DD67C85472"/>
  </w:style>
  <w:style w:type="paragraph" w:customStyle="1" w:styleId="5A441FC2CE514F0788F19C60094C2CE4">
    <w:name w:val="5A441FC2CE514F0788F19C60094C2CE4"/>
  </w:style>
  <w:style w:type="paragraph" w:customStyle="1" w:styleId="9D629D41269D47D18372F1E466AFECE8">
    <w:name w:val="9D629D41269D47D18372F1E466AFECE8"/>
  </w:style>
  <w:style w:type="paragraph" w:customStyle="1" w:styleId="EBF5A42B76114DAD8A687BE374FB9668">
    <w:name w:val="EBF5A42B76114DAD8A687BE374FB9668"/>
  </w:style>
  <w:style w:type="paragraph" w:customStyle="1" w:styleId="B4F8BFEF6AF94CADBDFAB228D1D0A0C3">
    <w:name w:val="B4F8BFEF6AF94CADBDFAB228D1D0A0C3"/>
  </w:style>
  <w:style w:type="paragraph" w:customStyle="1" w:styleId="66EDB25405C94542BE7AE0943E45C20F">
    <w:name w:val="66EDB25405C94542BE7AE0943E45C20F"/>
  </w:style>
  <w:style w:type="paragraph" w:customStyle="1" w:styleId="7F119FD61BF84780ACD355911945B11D">
    <w:name w:val="7F119FD61BF84780ACD355911945B11D"/>
  </w:style>
  <w:style w:type="paragraph" w:customStyle="1" w:styleId="E130622AF92A491F8C561A1EBDDABF44">
    <w:name w:val="E130622AF92A491F8C561A1EBDDABF44"/>
  </w:style>
  <w:style w:type="paragraph" w:customStyle="1" w:styleId="825BF0517A004B87AB56003C475B58EA">
    <w:name w:val="825BF0517A004B87AB56003C475B58EA"/>
  </w:style>
  <w:style w:type="paragraph" w:customStyle="1" w:styleId="CCEE1D337BA44B1F8BB1C7658BDAA913">
    <w:name w:val="CCEE1D337BA44B1F8BB1C7658BDAA913"/>
  </w:style>
  <w:style w:type="paragraph" w:customStyle="1" w:styleId="31147FEE46B34EAE9AEAA0B91F10C764">
    <w:name w:val="31147FEE46B34EAE9AEAA0B91F10C764"/>
  </w:style>
  <w:style w:type="paragraph" w:customStyle="1" w:styleId="C796993314A846FC93B8BEB73ED678C4">
    <w:name w:val="C796993314A846FC93B8BEB73ED678C4"/>
  </w:style>
  <w:style w:type="paragraph" w:customStyle="1" w:styleId="0B6DA5423602484AA516662353B6B029">
    <w:name w:val="0B6DA5423602484AA516662353B6B029"/>
  </w:style>
  <w:style w:type="paragraph" w:customStyle="1" w:styleId="4C8C270BE5BD4393BFDEDEFA2D3144E9">
    <w:name w:val="4C8C270BE5BD4393BFDEDEFA2D3144E9"/>
  </w:style>
  <w:style w:type="paragraph" w:customStyle="1" w:styleId="302A55D505894D2C96B1572B3E883AA6">
    <w:name w:val="302A55D505894D2C96B1572B3E883AA6"/>
  </w:style>
  <w:style w:type="paragraph" w:customStyle="1" w:styleId="D6432D4DF9894133BA9362C170519DEE">
    <w:name w:val="D6432D4DF9894133BA9362C170519DEE"/>
  </w:style>
  <w:style w:type="paragraph" w:customStyle="1" w:styleId="CFB78CB6C4B14FA5A17BE3CB594BA8DC">
    <w:name w:val="CFB78CB6C4B14FA5A17BE3CB594BA8DC"/>
  </w:style>
  <w:style w:type="paragraph" w:customStyle="1" w:styleId="A4EE06DCA82F4C169BD265D56974D2A4">
    <w:name w:val="A4EE06DCA82F4C169BD265D56974D2A4"/>
  </w:style>
  <w:style w:type="paragraph" w:customStyle="1" w:styleId="9BB41A440F5E474CA89504A4E9F823A4">
    <w:name w:val="9BB41A440F5E474CA89504A4E9F823A4"/>
  </w:style>
  <w:style w:type="paragraph" w:customStyle="1" w:styleId="ECCE9A49E9044101BB369A5CA28B9F27">
    <w:name w:val="ECCE9A49E9044101BB369A5CA28B9F27"/>
  </w:style>
  <w:style w:type="paragraph" w:customStyle="1" w:styleId="1CBEBA124D6B4110B930D93227D1D695">
    <w:name w:val="1CBEBA124D6B4110B930D93227D1D695"/>
  </w:style>
  <w:style w:type="paragraph" w:customStyle="1" w:styleId="6AD7FB0D04EA421887EE4F921C3C7298">
    <w:name w:val="6AD7FB0D04EA421887EE4F921C3C7298"/>
  </w:style>
  <w:style w:type="paragraph" w:customStyle="1" w:styleId="05D16BEDB63849748C3F37AD21E7F0DF">
    <w:name w:val="05D16BEDB63849748C3F37AD21E7F0DF"/>
  </w:style>
  <w:style w:type="paragraph" w:customStyle="1" w:styleId="F83089F0157F4D368B8AF9455A6F1BD3">
    <w:name w:val="F83089F0157F4D368B8AF9455A6F1BD3"/>
  </w:style>
  <w:style w:type="paragraph" w:customStyle="1" w:styleId="7DADB3D9DEAE4701A099F0C4EED09969">
    <w:name w:val="7DADB3D9DEAE4701A099F0C4EED09969"/>
  </w:style>
  <w:style w:type="paragraph" w:customStyle="1" w:styleId="7EEBC3011D7740ABA0C55D2AC75830CC">
    <w:name w:val="7EEBC3011D7740ABA0C55D2AC75830CC"/>
  </w:style>
  <w:style w:type="paragraph" w:customStyle="1" w:styleId="81A92A7790C543FC9CE779A9210C0C4C">
    <w:name w:val="81A92A7790C543FC9CE779A9210C0C4C"/>
  </w:style>
  <w:style w:type="paragraph" w:customStyle="1" w:styleId="35F6D23B618C406A8842C03F4E5C8615">
    <w:name w:val="35F6D23B618C406A8842C03F4E5C8615"/>
  </w:style>
  <w:style w:type="paragraph" w:customStyle="1" w:styleId="365EDCE49E7742948A89D0AE7242CE54">
    <w:name w:val="365EDCE49E7742948A89D0AE7242CE54"/>
  </w:style>
  <w:style w:type="paragraph" w:customStyle="1" w:styleId="94635368D6074893943C97CC0117B42A">
    <w:name w:val="94635368D6074893943C97CC0117B42A"/>
  </w:style>
  <w:style w:type="paragraph" w:customStyle="1" w:styleId="F07B1EAA29AD4A34AC00E42B50A6B9BB">
    <w:name w:val="F07B1EAA29AD4A34AC00E42B50A6B9BB"/>
  </w:style>
  <w:style w:type="paragraph" w:customStyle="1" w:styleId="7F38B1406F084A28BA8376787D32A3DD">
    <w:name w:val="7F38B1406F084A28BA8376787D32A3DD"/>
  </w:style>
  <w:style w:type="paragraph" w:customStyle="1" w:styleId="95A86FF11E0C44C18C8784BB93488BEB">
    <w:name w:val="95A86FF11E0C44C18C8784BB93488BEB"/>
  </w:style>
  <w:style w:type="paragraph" w:customStyle="1" w:styleId="B47F3079D883445E978513053A6DDE3D">
    <w:name w:val="B47F3079D883445E978513053A6DDE3D"/>
  </w:style>
  <w:style w:type="paragraph" w:customStyle="1" w:styleId="A60623448EC84B1E9187A7766281A569">
    <w:name w:val="A60623448EC84B1E9187A7766281A569"/>
  </w:style>
  <w:style w:type="paragraph" w:customStyle="1" w:styleId="FA26644F6AFE407A9E2369D7E2D16277">
    <w:name w:val="FA26644F6AFE407A9E2369D7E2D16277"/>
  </w:style>
  <w:style w:type="paragraph" w:customStyle="1" w:styleId="C75D6B9858BD4FA1A0C8EE4F3626CA80">
    <w:name w:val="C75D6B9858BD4FA1A0C8EE4F3626CA80"/>
  </w:style>
  <w:style w:type="paragraph" w:customStyle="1" w:styleId="8E33B4D95D8348D291BFFD3EBF18AF3D">
    <w:name w:val="8E33B4D95D8348D291BFFD3EBF18AF3D"/>
  </w:style>
  <w:style w:type="paragraph" w:customStyle="1" w:styleId="19BD52862D124A9B9BD9FCF27C24DF10">
    <w:name w:val="19BD52862D124A9B9BD9FCF27C24DF10"/>
  </w:style>
  <w:style w:type="paragraph" w:customStyle="1" w:styleId="3E00ABC776394AE4AEC11ECFFC65F152">
    <w:name w:val="3E00ABC776394AE4AEC11ECFFC65F152"/>
  </w:style>
  <w:style w:type="paragraph" w:customStyle="1" w:styleId="DFDB9703F05B47208E1D5FE7A11CE5F2">
    <w:name w:val="DFDB9703F05B47208E1D5FE7A11CE5F2"/>
  </w:style>
  <w:style w:type="paragraph" w:customStyle="1" w:styleId="8A83F64535AB449BA42210035F6E5A46">
    <w:name w:val="8A83F64535AB449BA42210035F6E5A46"/>
  </w:style>
  <w:style w:type="paragraph" w:customStyle="1" w:styleId="0D6939AE05284C74B6F7E0434548E11C">
    <w:name w:val="0D6939AE05284C74B6F7E0434548E11C"/>
  </w:style>
  <w:style w:type="paragraph" w:customStyle="1" w:styleId="DD4B2CF504944D75B7F2C9599A9C8CCD">
    <w:name w:val="DD4B2CF504944D75B7F2C9599A9C8CCD"/>
  </w:style>
  <w:style w:type="paragraph" w:customStyle="1" w:styleId="18C7DABBB49449C3B7D5DA70989BAA86">
    <w:name w:val="18C7DABBB49449C3B7D5DA70989BAA86"/>
  </w:style>
  <w:style w:type="paragraph" w:customStyle="1" w:styleId="428424E1B45643F289DD08C50BE0A056">
    <w:name w:val="428424E1B45643F289DD08C50BE0A056"/>
  </w:style>
  <w:style w:type="paragraph" w:customStyle="1" w:styleId="786432D8A83E4AB88F8CE9A1EFA76BDE">
    <w:name w:val="786432D8A83E4AB88F8CE9A1EFA76BDE"/>
  </w:style>
  <w:style w:type="paragraph" w:customStyle="1" w:styleId="11BAAAC052C848459039DCC06BCA1ACC">
    <w:name w:val="11BAAAC052C848459039DCC06BCA1ACC"/>
  </w:style>
  <w:style w:type="paragraph" w:customStyle="1" w:styleId="7DA85323050E4C65840E5A54B0BA7088">
    <w:name w:val="7DA85323050E4C65840E5A54B0BA7088"/>
  </w:style>
  <w:style w:type="paragraph" w:customStyle="1" w:styleId="787ECD89F734432DB00BA4714E77E9C2">
    <w:name w:val="787ECD89F734432DB00BA4714E77E9C2"/>
  </w:style>
  <w:style w:type="paragraph" w:customStyle="1" w:styleId="EB5C7283567D42CE8AAEE9D7EC6AB7D1">
    <w:name w:val="EB5C7283567D42CE8AAEE9D7EC6AB7D1"/>
  </w:style>
  <w:style w:type="paragraph" w:customStyle="1" w:styleId="AB21630912A64252BB1B0086E6757BC0">
    <w:name w:val="AB21630912A64252BB1B0086E6757BC0"/>
  </w:style>
  <w:style w:type="paragraph" w:customStyle="1" w:styleId="962A1CC09DC5422DAA3E240BBF0D43E2">
    <w:name w:val="962A1CC09DC5422DAA3E240BBF0D43E2"/>
  </w:style>
  <w:style w:type="paragraph" w:customStyle="1" w:styleId="32DACA3169744998905213E7F1C15607">
    <w:name w:val="32DACA3169744998905213E7F1C15607"/>
  </w:style>
  <w:style w:type="paragraph" w:customStyle="1" w:styleId="443AE116A91B42B18B290D60C8D749C0">
    <w:name w:val="443AE116A91B42B18B290D60C8D749C0"/>
  </w:style>
  <w:style w:type="paragraph" w:customStyle="1" w:styleId="C877D1CB02EB4912AF6EAA48A7E807A6">
    <w:name w:val="C877D1CB02EB4912AF6EAA48A7E807A6"/>
  </w:style>
  <w:style w:type="paragraph" w:customStyle="1" w:styleId="49CF8DEC4E434D98BBFA92254046BF64">
    <w:name w:val="49CF8DEC4E434D98BBFA92254046BF64"/>
  </w:style>
  <w:style w:type="paragraph" w:customStyle="1" w:styleId="DEAD433B32D44187B23F880401A13881">
    <w:name w:val="DEAD433B32D44187B23F880401A13881"/>
  </w:style>
  <w:style w:type="paragraph" w:customStyle="1" w:styleId="7E843653DF5A46D5AADA77140AA6C475">
    <w:name w:val="7E843653DF5A46D5AADA77140AA6C475"/>
  </w:style>
  <w:style w:type="paragraph" w:customStyle="1" w:styleId="5FE927054413466AB858ABFE2C9C699B">
    <w:name w:val="5FE927054413466AB858ABFE2C9C699B"/>
  </w:style>
  <w:style w:type="paragraph" w:customStyle="1" w:styleId="9B1EBC92393D499CBD76AB4E5C4121C5">
    <w:name w:val="9B1EBC92393D499CBD76AB4E5C4121C5"/>
  </w:style>
  <w:style w:type="paragraph" w:customStyle="1" w:styleId="4A6DB7F03A364C6AABDD242BEF920FA6">
    <w:name w:val="4A6DB7F03A364C6AABDD242BEF920FA6"/>
  </w:style>
  <w:style w:type="paragraph" w:customStyle="1" w:styleId="3B702AE645BC4526B209A0864691C03F">
    <w:name w:val="3B702AE645BC4526B209A0864691C03F"/>
  </w:style>
  <w:style w:type="paragraph" w:customStyle="1" w:styleId="AD1E5DDCD14442A489EC7667F77FEE61">
    <w:name w:val="AD1E5DDCD14442A489EC7667F77FEE61"/>
  </w:style>
  <w:style w:type="paragraph" w:customStyle="1" w:styleId="2D2A9299FE2F4AC1B034EF89A34F0EC1">
    <w:name w:val="2D2A9299FE2F4AC1B034EF89A34F0EC1"/>
  </w:style>
  <w:style w:type="paragraph" w:customStyle="1" w:styleId="DAA5F68422BA40E8964C39177F403294">
    <w:name w:val="DAA5F68422BA40E8964C39177F403294"/>
  </w:style>
  <w:style w:type="paragraph" w:customStyle="1" w:styleId="9EBB5FF412394872ADBAA668F1DADCDA">
    <w:name w:val="9EBB5FF412394872ADBAA668F1DADCDA"/>
  </w:style>
  <w:style w:type="paragraph" w:customStyle="1" w:styleId="8D92194BC998494396D5253A9FEDE493">
    <w:name w:val="8D92194BC998494396D5253A9FEDE493"/>
  </w:style>
  <w:style w:type="paragraph" w:customStyle="1" w:styleId="44CD5474F449456BBA8E55E535DD2169">
    <w:name w:val="44CD5474F449456BBA8E55E535DD2169"/>
  </w:style>
  <w:style w:type="paragraph" w:customStyle="1" w:styleId="E3848B20767D4EC9B4C4475DC3EBC446">
    <w:name w:val="E3848B20767D4EC9B4C4475DC3EBC446"/>
  </w:style>
  <w:style w:type="paragraph" w:customStyle="1" w:styleId="CF6A33C1C93E413E82DFEB2A90FEF0D8">
    <w:name w:val="CF6A33C1C93E413E82DFEB2A90FEF0D8"/>
  </w:style>
  <w:style w:type="paragraph" w:customStyle="1" w:styleId="AD88F2FC7F47425C97B4A94E78936709">
    <w:name w:val="AD88F2FC7F47425C97B4A94E78936709"/>
  </w:style>
  <w:style w:type="paragraph" w:customStyle="1" w:styleId="C75543B9828D4715A511EBAD417BC4A4">
    <w:name w:val="C75543B9828D4715A511EBAD417BC4A4"/>
  </w:style>
  <w:style w:type="paragraph" w:customStyle="1" w:styleId="1E2C5A703A764CCCB7705C628729C7A0">
    <w:name w:val="1E2C5A703A764CCCB7705C628729C7A0"/>
  </w:style>
  <w:style w:type="paragraph" w:customStyle="1" w:styleId="B5B6C1FE85A341C2ABBA08A864994DC9">
    <w:name w:val="B5B6C1FE85A341C2ABBA08A864994DC9"/>
  </w:style>
  <w:style w:type="paragraph" w:customStyle="1" w:styleId="C58E5E0362CC44F5BB98166CDFDC738B">
    <w:name w:val="C58E5E0362CC44F5BB98166CDFDC738B"/>
  </w:style>
  <w:style w:type="paragraph" w:customStyle="1" w:styleId="EBA3253266E14429855A33B210E11581">
    <w:name w:val="EBA3253266E14429855A33B210E11581"/>
  </w:style>
  <w:style w:type="paragraph" w:customStyle="1" w:styleId="BEE2A327631B4C349ED04094D9148F54">
    <w:name w:val="BEE2A327631B4C349ED04094D9148F54"/>
  </w:style>
  <w:style w:type="paragraph" w:customStyle="1" w:styleId="E074D5B2805D412D8C27360DDACFF56C">
    <w:name w:val="E074D5B2805D412D8C27360DDACFF56C"/>
  </w:style>
  <w:style w:type="paragraph" w:customStyle="1" w:styleId="85F0DE9094724DBC927DAF68A0AF51E9">
    <w:name w:val="85F0DE9094724DBC927DAF68A0AF51E9"/>
  </w:style>
  <w:style w:type="paragraph" w:customStyle="1" w:styleId="221EC8522FB04255A92B44B9CBFAB19C">
    <w:name w:val="221EC8522FB04255A92B44B9CBFAB19C"/>
  </w:style>
  <w:style w:type="paragraph" w:customStyle="1" w:styleId="6527774F185C4A59A220A495F9572E95">
    <w:name w:val="6527774F185C4A59A220A495F9572E95"/>
  </w:style>
  <w:style w:type="paragraph" w:customStyle="1" w:styleId="64B2D27D52DD4456B37AB4F9C72C9A05">
    <w:name w:val="64B2D27D52DD4456B37AB4F9C72C9A05"/>
  </w:style>
  <w:style w:type="paragraph" w:customStyle="1" w:styleId="B800C199D3F54A99A440814EEC9D818E">
    <w:name w:val="B800C199D3F54A99A440814EEC9D818E"/>
  </w:style>
  <w:style w:type="paragraph" w:customStyle="1" w:styleId="160628CC98B24ADDB0C9136E6E64DDDC">
    <w:name w:val="160628CC98B24ADDB0C9136E6E64DDDC"/>
  </w:style>
  <w:style w:type="paragraph" w:customStyle="1" w:styleId="A129DD238DBB4691A63CE0AD80764DF7">
    <w:name w:val="A129DD238DBB4691A63CE0AD80764DF7"/>
  </w:style>
  <w:style w:type="paragraph" w:customStyle="1" w:styleId="F95A2E7DB7AF4648BED1F079347FA3CB">
    <w:name w:val="F95A2E7DB7AF4648BED1F079347FA3CB"/>
  </w:style>
  <w:style w:type="paragraph" w:customStyle="1" w:styleId="318BCA409D1047718B49A961EA59017A">
    <w:name w:val="318BCA409D1047718B49A961EA59017A"/>
  </w:style>
  <w:style w:type="paragraph" w:customStyle="1" w:styleId="3216FB283ECC4FCFBD10E452AD7DB1FD">
    <w:name w:val="3216FB283ECC4FCFBD10E452AD7DB1FD"/>
  </w:style>
  <w:style w:type="paragraph" w:customStyle="1" w:styleId="14A716D5C4AD4D83B7F23F5B0C03BB10">
    <w:name w:val="14A716D5C4AD4D83B7F23F5B0C03BB10"/>
  </w:style>
  <w:style w:type="paragraph" w:customStyle="1" w:styleId="B229D032C9F44C43BFB2329CDE733EA0">
    <w:name w:val="B229D032C9F44C43BFB2329CDE733EA0"/>
  </w:style>
  <w:style w:type="paragraph" w:customStyle="1" w:styleId="EBC9C75F7CCF419190ADD03B73DEC0FF">
    <w:name w:val="EBC9C75F7CCF419190ADD03B73DEC0FF"/>
  </w:style>
  <w:style w:type="paragraph" w:customStyle="1" w:styleId="7020BBCBF7B94AEFA321A9A78D64BA99">
    <w:name w:val="7020BBCBF7B94AEFA321A9A78D64BA99"/>
  </w:style>
  <w:style w:type="paragraph" w:customStyle="1" w:styleId="CD77BAEB80C142ACA5A1AEC165F95794">
    <w:name w:val="CD77BAEB80C142ACA5A1AEC165F95794"/>
  </w:style>
  <w:style w:type="paragraph" w:customStyle="1" w:styleId="1620308F279843A89175D30C4C76763D">
    <w:name w:val="1620308F279843A89175D30C4C76763D"/>
  </w:style>
  <w:style w:type="paragraph" w:customStyle="1" w:styleId="C6F31D318F444DD38A2185D5A3BABAFE">
    <w:name w:val="C6F31D318F444DD38A2185D5A3BABAFE"/>
  </w:style>
  <w:style w:type="paragraph" w:customStyle="1" w:styleId="84EBD4F5CA90484482ED44E13FBFF5B9">
    <w:name w:val="84EBD4F5CA90484482ED44E13FBFF5B9"/>
  </w:style>
  <w:style w:type="paragraph" w:customStyle="1" w:styleId="BE49DCBDB61B4A8496FFFB2D8B514799">
    <w:name w:val="BE49DCBDB61B4A8496FFFB2D8B514799"/>
  </w:style>
  <w:style w:type="paragraph" w:customStyle="1" w:styleId="28207A9AB14A4B14A0322198ED515F0A">
    <w:name w:val="28207A9AB14A4B14A0322198ED515F0A"/>
  </w:style>
  <w:style w:type="paragraph" w:customStyle="1" w:styleId="C1C29F63462C42F1BBAA855345AC2F7F">
    <w:name w:val="C1C29F63462C42F1BBAA855345AC2F7F"/>
  </w:style>
  <w:style w:type="paragraph" w:customStyle="1" w:styleId="3A59C1FED84F4DC8AD74C3DC6537AEC8">
    <w:name w:val="3A59C1FED84F4DC8AD74C3DC6537AEC8"/>
  </w:style>
  <w:style w:type="paragraph" w:customStyle="1" w:styleId="3C712B6A7A3D49F1A373659AB6BDCDCA">
    <w:name w:val="3C712B6A7A3D49F1A373659AB6BDCDCA"/>
  </w:style>
  <w:style w:type="paragraph" w:customStyle="1" w:styleId="ECB4D595F9EB4E3BB544D212ABC429FD">
    <w:name w:val="ECB4D595F9EB4E3BB544D212ABC429FD"/>
  </w:style>
  <w:style w:type="paragraph" w:customStyle="1" w:styleId="ECD639864D454199BB06CAF8A8FD20B2">
    <w:name w:val="ECD639864D454199BB06CAF8A8FD20B2"/>
  </w:style>
  <w:style w:type="paragraph" w:customStyle="1" w:styleId="DFC5ABC9D4BA48999393E2CFD3428534">
    <w:name w:val="DFC5ABC9D4BA48999393E2CFD3428534"/>
  </w:style>
  <w:style w:type="paragraph" w:customStyle="1" w:styleId="CD75922F698A4B15AD706C75766C23BF">
    <w:name w:val="CD75922F698A4B15AD706C75766C23BF"/>
  </w:style>
  <w:style w:type="paragraph" w:customStyle="1" w:styleId="B2E0BC2A566543DF8397E70396517A32">
    <w:name w:val="B2E0BC2A566543DF8397E70396517A32"/>
  </w:style>
  <w:style w:type="paragraph" w:customStyle="1" w:styleId="C62AA48B1E2F46AB913570012B2A4D39">
    <w:name w:val="C62AA48B1E2F46AB913570012B2A4D39"/>
  </w:style>
  <w:style w:type="paragraph" w:customStyle="1" w:styleId="F568FE89FA6F4EE1B28913EDB7B2B0F2">
    <w:name w:val="F568FE89FA6F4EE1B28913EDB7B2B0F2"/>
  </w:style>
  <w:style w:type="paragraph" w:customStyle="1" w:styleId="BE6574643A98459D8846ADEE1C51384C">
    <w:name w:val="BE6574643A98459D8846ADEE1C51384C"/>
  </w:style>
  <w:style w:type="paragraph" w:customStyle="1" w:styleId="975C94E53F314031A113BE318E0E9E4F">
    <w:name w:val="975C94E53F314031A113BE318E0E9E4F"/>
  </w:style>
  <w:style w:type="paragraph" w:customStyle="1" w:styleId="7640AC84C17B4C069BB3E5EBA1EFEFF5">
    <w:name w:val="7640AC84C17B4C069BB3E5EBA1EFEFF5"/>
  </w:style>
  <w:style w:type="paragraph" w:customStyle="1" w:styleId="D98770CA440C4783BB4A8E42A7332845">
    <w:name w:val="D98770CA440C4783BB4A8E42A7332845"/>
  </w:style>
  <w:style w:type="paragraph" w:customStyle="1" w:styleId="38243FFB8D9A4A949C87DF5778D53DAA">
    <w:name w:val="38243FFB8D9A4A949C87DF5778D53DAA"/>
  </w:style>
  <w:style w:type="paragraph" w:customStyle="1" w:styleId="89440C10A20143C1B6E10ADD11BD36C5">
    <w:name w:val="89440C10A20143C1B6E10ADD11BD36C5"/>
  </w:style>
  <w:style w:type="paragraph" w:customStyle="1" w:styleId="54C1C4563F2F4337BC8A176432A87F38">
    <w:name w:val="54C1C4563F2F4337BC8A176432A87F38"/>
  </w:style>
  <w:style w:type="paragraph" w:customStyle="1" w:styleId="6EDDFAADEA774F308F314CC35A51E899">
    <w:name w:val="6EDDFAADEA774F308F314CC35A51E899"/>
  </w:style>
  <w:style w:type="paragraph" w:customStyle="1" w:styleId="20723FB3C4F14E9A82B162DCDDA144F7">
    <w:name w:val="20723FB3C4F14E9A82B162DCDDA144F7"/>
  </w:style>
  <w:style w:type="paragraph" w:customStyle="1" w:styleId="98407AF46BF24A869F9ECB01BB60E57F">
    <w:name w:val="98407AF46BF24A869F9ECB01BB60E57F"/>
  </w:style>
  <w:style w:type="paragraph" w:customStyle="1" w:styleId="760E5D944E0F4A459FDEDDDA8E334E21">
    <w:name w:val="760E5D944E0F4A459FDEDDDA8E334E21"/>
  </w:style>
  <w:style w:type="paragraph" w:customStyle="1" w:styleId="B6871CCFB356450DA7BDF484D6624651">
    <w:name w:val="B6871CCFB356450DA7BDF484D6624651"/>
  </w:style>
  <w:style w:type="paragraph" w:customStyle="1" w:styleId="7D98BAEFFD184E168E6AC3102E2C903A">
    <w:name w:val="7D98BAEFFD184E168E6AC3102E2C903A"/>
  </w:style>
  <w:style w:type="paragraph" w:customStyle="1" w:styleId="BB1E1FB189F54F558C6ABFF0C8455576">
    <w:name w:val="BB1E1FB189F54F558C6ABFF0C8455576"/>
  </w:style>
  <w:style w:type="paragraph" w:customStyle="1" w:styleId="FF9A2E90079E41CB8DA06135DFC6A8F8">
    <w:name w:val="FF9A2E90079E41CB8DA06135DFC6A8F8"/>
  </w:style>
  <w:style w:type="paragraph" w:customStyle="1" w:styleId="1C8C5DFB1B184901B0AD91E40BDB5443">
    <w:name w:val="1C8C5DFB1B184901B0AD91E40BDB5443"/>
  </w:style>
  <w:style w:type="paragraph" w:customStyle="1" w:styleId="918CF0683EAF4937AEB60DC543877CF1">
    <w:name w:val="918CF0683EAF4937AEB60DC543877CF1"/>
  </w:style>
  <w:style w:type="paragraph" w:customStyle="1" w:styleId="520DBF50B258456893D8E460B101306E">
    <w:name w:val="520DBF50B258456893D8E460B101306E"/>
  </w:style>
  <w:style w:type="paragraph" w:customStyle="1" w:styleId="DE467EAF026E47C49CEC43C19EC590B0">
    <w:name w:val="DE467EAF026E47C49CEC43C19EC590B0"/>
  </w:style>
  <w:style w:type="paragraph" w:customStyle="1" w:styleId="9400E14CD49E41559466333F5C8786CB">
    <w:name w:val="9400E14CD49E41559466333F5C8786CB"/>
  </w:style>
  <w:style w:type="paragraph" w:customStyle="1" w:styleId="6E4BEFB90B3D4F458698191F8DDCD028">
    <w:name w:val="6E4BEFB90B3D4F458698191F8DDCD028"/>
  </w:style>
  <w:style w:type="paragraph" w:customStyle="1" w:styleId="684E297ED30B47B1A9C25A3617CFCD69">
    <w:name w:val="684E297ED30B47B1A9C25A3617CFCD69"/>
  </w:style>
  <w:style w:type="paragraph" w:customStyle="1" w:styleId="85D0A29BE2C44CE7BB60A74960426C91">
    <w:name w:val="85D0A29BE2C44CE7BB60A74960426C91"/>
  </w:style>
  <w:style w:type="paragraph" w:customStyle="1" w:styleId="3CDA2E9FE1554409AFDA1151CFF19935">
    <w:name w:val="3CDA2E9FE1554409AFDA1151CFF19935"/>
  </w:style>
  <w:style w:type="paragraph" w:customStyle="1" w:styleId="20394BF76B694617855402F55FB5DF7C">
    <w:name w:val="20394BF76B694617855402F55FB5DF7C"/>
  </w:style>
  <w:style w:type="paragraph" w:customStyle="1" w:styleId="5A883828D40F41DF8DC5EF8AAD6A67FC">
    <w:name w:val="5A883828D40F41DF8DC5EF8AAD6A67FC"/>
  </w:style>
  <w:style w:type="paragraph" w:customStyle="1" w:styleId="FD442785A62E44C1BCD44135A03E6787">
    <w:name w:val="FD442785A62E44C1BCD44135A03E6787"/>
  </w:style>
  <w:style w:type="paragraph" w:customStyle="1" w:styleId="20F2ABFDF9A94ADB8336EAF13183A421">
    <w:name w:val="20F2ABFDF9A94ADB8336EAF13183A421"/>
  </w:style>
  <w:style w:type="paragraph" w:customStyle="1" w:styleId="17EF5272EF904F5F9E25E21E7E563EEE">
    <w:name w:val="17EF5272EF904F5F9E25E21E7E563EEE"/>
  </w:style>
  <w:style w:type="paragraph" w:customStyle="1" w:styleId="FFADA913AEB7472085D4653550C84139">
    <w:name w:val="FFADA913AEB7472085D4653550C84139"/>
  </w:style>
  <w:style w:type="paragraph" w:customStyle="1" w:styleId="F3F6DE88296841AD818EE747FB7DF2C2">
    <w:name w:val="F3F6DE88296841AD818EE747FB7DF2C2"/>
  </w:style>
  <w:style w:type="paragraph" w:customStyle="1" w:styleId="364776EFA1444190B86D00F3C8D38082">
    <w:name w:val="364776EFA1444190B86D00F3C8D38082"/>
  </w:style>
  <w:style w:type="paragraph" w:customStyle="1" w:styleId="452D79F2FEA140E2A62BEB427E0F76C1">
    <w:name w:val="452D79F2FEA140E2A62BEB427E0F76C1"/>
  </w:style>
  <w:style w:type="paragraph" w:customStyle="1" w:styleId="5F659C5235D545278AAD529994B0ADB5">
    <w:name w:val="5F659C5235D545278AAD529994B0ADB5"/>
  </w:style>
  <w:style w:type="paragraph" w:customStyle="1" w:styleId="00AFE898DE4A44CFA96F799DECC4DD92">
    <w:name w:val="00AFE898DE4A44CFA96F799DECC4DD92"/>
  </w:style>
  <w:style w:type="paragraph" w:customStyle="1" w:styleId="44681930FAE848FE9F7E96EEF966F920">
    <w:name w:val="44681930FAE848FE9F7E96EEF966F920"/>
  </w:style>
  <w:style w:type="paragraph" w:customStyle="1" w:styleId="D9B6CCAF3BCC41B4BF94859765C175E2">
    <w:name w:val="D9B6CCAF3BCC41B4BF94859765C175E2"/>
  </w:style>
  <w:style w:type="paragraph" w:customStyle="1" w:styleId="D9530642558D4E50875192028C8CC836">
    <w:name w:val="D9530642558D4E50875192028C8CC836"/>
  </w:style>
  <w:style w:type="paragraph" w:customStyle="1" w:styleId="4C1B673DAC77419A8BE6A3397E1B6298">
    <w:name w:val="4C1B673DAC77419A8BE6A3397E1B6298"/>
  </w:style>
  <w:style w:type="paragraph" w:customStyle="1" w:styleId="4552858C116B4E6E9958D2A558EA9C85">
    <w:name w:val="4552858C116B4E6E9958D2A558EA9C85"/>
  </w:style>
  <w:style w:type="paragraph" w:customStyle="1" w:styleId="CA5E286411C844EEBBAEECA1EACC3830">
    <w:name w:val="CA5E286411C844EEBBAEECA1EACC3830"/>
  </w:style>
  <w:style w:type="paragraph" w:customStyle="1" w:styleId="4D12AD3C00D5422BA76DF41FF6C67353">
    <w:name w:val="4D12AD3C00D5422BA76DF41FF6C67353"/>
  </w:style>
  <w:style w:type="paragraph" w:customStyle="1" w:styleId="5EFB09D6FCD847FC8C16326FFB259688">
    <w:name w:val="5EFB09D6FCD847FC8C16326FFB259688"/>
  </w:style>
  <w:style w:type="paragraph" w:customStyle="1" w:styleId="D583009C7E6D45A696529AF0E9BB6520">
    <w:name w:val="D583009C7E6D45A696529AF0E9BB6520"/>
  </w:style>
  <w:style w:type="paragraph" w:customStyle="1" w:styleId="8E142933B77446969436B8D3C23EDAE0">
    <w:name w:val="8E142933B77446969436B8D3C23EDAE0"/>
  </w:style>
  <w:style w:type="paragraph" w:customStyle="1" w:styleId="9BE6A5BD9FDD44E088D3212DE638F633">
    <w:name w:val="9BE6A5BD9FDD44E088D3212DE638F633"/>
  </w:style>
  <w:style w:type="paragraph" w:customStyle="1" w:styleId="0C8612B3B86147739CAE5F9CFB5EE8F7">
    <w:name w:val="0C8612B3B86147739CAE5F9CFB5EE8F7"/>
  </w:style>
  <w:style w:type="paragraph" w:customStyle="1" w:styleId="FAA897D75BB94DBDB5A3644401B212C4">
    <w:name w:val="FAA897D75BB94DBDB5A3644401B212C4"/>
  </w:style>
  <w:style w:type="paragraph" w:customStyle="1" w:styleId="1E903B30C1664148B95CC1B157498FFA">
    <w:name w:val="1E903B30C1664148B95CC1B157498FFA"/>
  </w:style>
  <w:style w:type="paragraph" w:customStyle="1" w:styleId="175E59C39AE948D0A513015C8F8F068F">
    <w:name w:val="175E59C39AE948D0A513015C8F8F068F"/>
  </w:style>
  <w:style w:type="paragraph" w:customStyle="1" w:styleId="9E6E076DF2284F4B8D51CF8AFDA45437">
    <w:name w:val="9E6E076DF2284F4B8D51CF8AFDA45437"/>
  </w:style>
  <w:style w:type="paragraph" w:customStyle="1" w:styleId="390881142E104B62BA8F326FAA2193AA">
    <w:name w:val="390881142E104B62BA8F326FAA2193AA"/>
  </w:style>
  <w:style w:type="paragraph" w:customStyle="1" w:styleId="9B796BDCDB6A42A8A239E396246E25D0">
    <w:name w:val="9B796BDCDB6A42A8A239E396246E25D0"/>
  </w:style>
  <w:style w:type="paragraph" w:customStyle="1" w:styleId="0383DE6AD6DE4B8EB7E63CD8AF770B4A">
    <w:name w:val="0383DE6AD6DE4B8EB7E63CD8AF770B4A"/>
  </w:style>
  <w:style w:type="paragraph" w:customStyle="1" w:styleId="E106167CDD76421196C513AF4A470661">
    <w:name w:val="E106167CDD76421196C513AF4A470661"/>
  </w:style>
  <w:style w:type="paragraph" w:customStyle="1" w:styleId="11ABD5F0393B41F08DE2E41218B2FE2F">
    <w:name w:val="11ABD5F0393B41F08DE2E41218B2FE2F"/>
  </w:style>
  <w:style w:type="paragraph" w:customStyle="1" w:styleId="FBB42F6E45644BB38FE71620C1D957F5">
    <w:name w:val="FBB42F6E45644BB38FE71620C1D957F5"/>
  </w:style>
  <w:style w:type="paragraph" w:customStyle="1" w:styleId="63F313C9AF5C442185A3B0E0DC236152">
    <w:name w:val="63F313C9AF5C442185A3B0E0DC236152"/>
  </w:style>
  <w:style w:type="paragraph" w:customStyle="1" w:styleId="56087F87EFE14E279E623EF32B5B0602">
    <w:name w:val="56087F87EFE14E279E623EF32B5B0602"/>
  </w:style>
  <w:style w:type="paragraph" w:customStyle="1" w:styleId="F059FCD4338E4983AB3274D11DD3888B">
    <w:name w:val="F059FCD4338E4983AB3274D11DD3888B"/>
  </w:style>
  <w:style w:type="paragraph" w:customStyle="1" w:styleId="B6A7D26B567749A5AFCE795BEC6F5398">
    <w:name w:val="B6A7D26B567749A5AFCE795BEC6F5398"/>
  </w:style>
  <w:style w:type="paragraph" w:customStyle="1" w:styleId="59B306A3569D4BA4AFD2F29A878A43AE">
    <w:name w:val="59B306A3569D4BA4AFD2F29A878A43AE"/>
  </w:style>
  <w:style w:type="paragraph" w:customStyle="1" w:styleId="482C3F10AA574EEFAE3F97E6F7FB9F7B">
    <w:name w:val="482C3F10AA574EEFAE3F97E6F7FB9F7B"/>
  </w:style>
  <w:style w:type="paragraph" w:customStyle="1" w:styleId="4DE1ABA9A0894A78BF3FE8402BD02D99">
    <w:name w:val="4DE1ABA9A0894A78BF3FE8402BD02D99"/>
  </w:style>
  <w:style w:type="paragraph" w:customStyle="1" w:styleId="F49A0FBD54FD44148CDFAA00E2E5611C">
    <w:name w:val="F49A0FBD54FD44148CDFAA00E2E5611C"/>
  </w:style>
  <w:style w:type="paragraph" w:customStyle="1" w:styleId="747B5603AEC6415F8914E19A2350B751">
    <w:name w:val="747B5603AEC6415F8914E19A2350B751"/>
  </w:style>
  <w:style w:type="paragraph" w:customStyle="1" w:styleId="8C4915F7B00044908AD57DFC7F7D3D39">
    <w:name w:val="8C4915F7B00044908AD57DFC7F7D3D39"/>
  </w:style>
  <w:style w:type="paragraph" w:customStyle="1" w:styleId="BDF051D7484B4EAAA39A34D46E81092D">
    <w:name w:val="BDF051D7484B4EAAA39A34D46E81092D"/>
  </w:style>
  <w:style w:type="paragraph" w:customStyle="1" w:styleId="C4D289F1D986451BB6FDCBF8C6AE9D4A">
    <w:name w:val="C4D289F1D986451BB6FDCBF8C6AE9D4A"/>
  </w:style>
  <w:style w:type="paragraph" w:customStyle="1" w:styleId="CB4043D0E6844A048D2AFC39295B3887">
    <w:name w:val="CB4043D0E6844A048D2AFC39295B3887"/>
  </w:style>
  <w:style w:type="paragraph" w:customStyle="1" w:styleId="48883EFC819043479B42618413F22DF4">
    <w:name w:val="48883EFC819043479B42618413F22DF4"/>
    <w:rsid w:val="00C15F85"/>
  </w:style>
  <w:style w:type="paragraph" w:customStyle="1" w:styleId="B1E057FCF5B4405AB9C8178487A28575">
    <w:name w:val="B1E057FCF5B4405AB9C8178487A28575"/>
    <w:rsid w:val="00C15F85"/>
  </w:style>
  <w:style w:type="paragraph" w:customStyle="1" w:styleId="FDC782BCA9AE4B6AA6E25D58CD303E41">
    <w:name w:val="FDC782BCA9AE4B6AA6E25D58CD303E41"/>
    <w:rsid w:val="00C15F85"/>
  </w:style>
  <w:style w:type="paragraph" w:customStyle="1" w:styleId="5B59B7FF31204CE7A767B6A910DCA6EF">
    <w:name w:val="5B59B7FF31204CE7A767B6A910DCA6EF"/>
    <w:rsid w:val="00C15F85"/>
  </w:style>
  <w:style w:type="paragraph" w:customStyle="1" w:styleId="66AD019CEAFB4D1BAE0728760708D835">
    <w:name w:val="66AD019CEAFB4D1BAE0728760708D835"/>
    <w:rsid w:val="00C15F85"/>
  </w:style>
  <w:style w:type="paragraph" w:customStyle="1" w:styleId="4C67DCE26AC948938AA69D99C376F029">
    <w:name w:val="4C67DCE26AC948938AA69D99C376F029"/>
    <w:rsid w:val="00C15F85"/>
  </w:style>
  <w:style w:type="paragraph" w:customStyle="1" w:styleId="B6F82BBEA74C46C68191A241BC096055">
    <w:name w:val="B6F82BBEA74C46C68191A241BC096055"/>
    <w:rsid w:val="00C15F85"/>
  </w:style>
  <w:style w:type="paragraph" w:customStyle="1" w:styleId="316BF86210DA4A28B47EDEDEACD06B12">
    <w:name w:val="316BF86210DA4A28B47EDEDEACD06B12"/>
    <w:rsid w:val="00C15F85"/>
  </w:style>
  <w:style w:type="paragraph" w:customStyle="1" w:styleId="F41DB547920145B99E7507448B3BC74D">
    <w:name w:val="F41DB547920145B99E7507448B3BC74D"/>
    <w:rsid w:val="00C15F85"/>
  </w:style>
  <w:style w:type="paragraph" w:customStyle="1" w:styleId="F8918FF351D4438A804C3D436E29CB84">
    <w:name w:val="F8918FF351D4438A804C3D436E29CB84"/>
    <w:rsid w:val="00C15F85"/>
  </w:style>
  <w:style w:type="paragraph" w:customStyle="1" w:styleId="A061953A9F8D406D82A48FFD62EF0061">
    <w:name w:val="A061953A9F8D406D82A48FFD62EF0061"/>
    <w:rsid w:val="00C15F85"/>
  </w:style>
  <w:style w:type="paragraph" w:customStyle="1" w:styleId="78E96F49E99C43428F8CE2D7CEF47FA1">
    <w:name w:val="78E96F49E99C43428F8CE2D7CEF47FA1"/>
    <w:rsid w:val="00C15F85"/>
  </w:style>
  <w:style w:type="paragraph" w:customStyle="1" w:styleId="B67652B977F440FE95A95B31D0F2116A">
    <w:name w:val="B67652B977F440FE95A95B31D0F2116A"/>
    <w:rsid w:val="00C15F85"/>
  </w:style>
  <w:style w:type="paragraph" w:customStyle="1" w:styleId="DE9EA22120D64BCE8808342665F77C76">
    <w:name w:val="DE9EA22120D64BCE8808342665F77C76"/>
    <w:rsid w:val="00C15F85"/>
  </w:style>
  <w:style w:type="paragraph" w:customStyle="1" w:styleId="779FCE07FC7140B9B2F7928DDC20D74C">
    <w:name w:val="779FCE07FC7140B9B2F7928DDC20D74C"/>
    <w:rsid w:val="00C15F85"/>
  </w:style>
  <w:style w:type="paragraph" w:customStyle="1" w:styleId="90C67130EA67468CBBBC06E05A4663A8">
    <w:name w:val="90C67130EA67468CBBBC06E05A4663A8"/>
    <w:rsid w:val="00C15F85"/>
  </w:style>
  <w:style w:type="paragraph" w:customStyle="1" w:styleId="375503A2289B4B09AD49B386CD09FF9E">
    <w:name w:val="375503A2289B4B09AD49B386CD09FF9E"/>
    <w:rsid w:val="00C15F85"/>
  </w:style>
  <w:style w:type="paragraph" w:customStyle="1" w:styleId="B23BD27E2E264411A697DADBD73BAAF3">
    <w:name w:val="B23BD27E2E264411A697DADBD73BAAF3"/>
    <w:rsid w:val="00C15F85"/>
  </w:style>
  <w:style w:type="paragraph" w:customStyle="1" w:styleId="0A2251C195BC43B78B6EC869BD48726F">
    <w:name w:val="0A2251C195BC43B78B6EC869BD48726F"/>
    <w:rsid w:val="00C15F85"/>
  </w:style>
  <w:style w:type="paragraph" w:customStyle="1" w:styleId="53FE5AFA2886405EA7502099D1110122">
    <w:name w:val="53FE5AFA2886405EA7502099D1110122"/>
    <w:rsid w:val="00C15F85"/>
  </w:style>
  <w:style w:type="paragraph" w:customStyle="1" w:styleId="4CF549EE50E14A0EB5AD55F6B5070DA1">
    <w:name w:val="4CF549EE50E14A0EB5AD55F6B5070DA1"/>
    <w:rsid w:val="00C15F85"/>
  </w:style>
  <w:style w:type="paragraph" w:customStyle="1" w:styleId="C281DEFF86E14D65A5EB296EB17F5802">
    <w:name w:val="C281DEFF86E14D65A5EB296EB17F5802"/>
    <w:rsid w:val="00C15F85"/>
  </w:style>
  <w:style w:type="paragraph" w:customStyle="1" w:styleId="6717DA77E7384178A425EB50980EA25E">
    <w:name w:val="6717DA77E7384178A425EB50980EA25E"/>
    <w:rsid w:val="00C15F85"/>
  </w:style>
  <w:style w:type="paragraph" w:customStyle="1" w:styleId="3C9A22F460E743B0966AC3BF98AE2879">
    <w:name w:val="3C9A22F460E743B0966AC3BF98AE2879"/>
    <w:rsid w:val="00C15F85"/>
  </w:style>
  <w:style w:type="paragraph" w:customStyle="1" w:styleId="6DEAB9AE68724A59A4392D0A1CDD8113">
    <w:name w:val="6DEAB9AE68724A59A4392D0A1CDD8113"/>
    <w:rsid w:val="00C15F85"/>
  </w:style>
  <w:style w:type="paragraph" w:customStyle="1" w:styleId="E3092094A5EB4831A0618C23879C26BA">
    <w:name w:val="E3092094A5EB4831A0618C23879C26BA"/>
    <w:rsid w:val="00C15F85"/>
  </w:style>
  <w:style w:type="paragraph" w:customStyle="1" w:styleId="AC9B796F724D432A9BF3E4B861035F38">
    <w:name w:val="AC9B796F724D432A9BF3E4B861035F38"/>
    <w:rsid w:val="00C15F85"/>
  </w:style>
  <w:style w:type="paragraph" w:customStyle="1" w:styleId="DEACD478FEF742E69A5323FC9719E62D">
    <w:name w:val="DEACD478FEF742E69A5323FC9719E62D"/>
    <w:rsid w:val="00C15F85"/>
  </w:style>
  <w:style w:type="paragraph" w:customStyle="1" w:styleId="0D12DB48A0EE424BB87443BACAA17FC5">
    <w:name w:val="0D12DB48A0EE424BB87443BACAA17FC5"/>
    <w:rsid w:val="00C15F85"/>
  </w:style>
  <w:style w:type="paragraph" w:customStyle="1" w:styleId="5B01453010974D008F995383EC2F2D5D">
    <w:name w:val="5B01453010974D008F995383EC2F2D5D"/>
    <w:rsid w:val="00C15F85"/>
  </w:style>
  <w:style w:type="paragraph" w:customStyle="1" w:styleId="13348687879D42D7824414D3568CAD50">
    <w:name w:val="13348687879D42D7824414D3568CAD50"/>
    <w:rsid w:val="00C15F85"/>
  </w:style>
  <w:style w:type="paragraph" w:customStyle="1" w:styleId="FB2AA6B82FDB43EC8C18DC8EDFB35FEA">
    <w:name w:val="FB2AA6B82FDB43EC8C18DC8EDFB35FEA"/>
    <w:rsid w:val="00C15F85"/>
  </w:style>
  <w:style w:type="paragraph" w:customStyle="1" w:styleId="939B4D8616A543328CA0E32FD1202D32">
    <w:name w:val="939B4D8616A543328CA0E32FD1202D32"/>
    <w:rsid w:val="00C15F85"/>
  </w:style>
  <w:style w:type="paragraph" w:customStyle="1" w:styleId="D5BAD9F6441546FBA5CF447CC2D44DAA">
    <w:name w:val="D5BAD9F6441546FBA5CF447CC2D44DAA"/>
    <w:rsid w:val="00C15F85"/>
  </w:style>
  <w:style w:type="paragraph" w:customStyle="1" w:styleId="3E694AB18EE045BFAD6C43D5EB52CB23">
    <w:name w:val="3E694AB18EE045BFAD6C43D5EB52CB23"/>
    <w:rsid w:val="00C15F85"/>
  </w:style>
  <w:style w:type="paragraph" w:customStyle="1" w:styleId="E3195058760D450EBEBC873343094F70">
    <w:name w:val="E3195058760D450EBEBC873343094F70"/>
    <w:rsid w:val="00C15F85"/>
  </w:style>
  <w:style w:type="paragraph" w:customStyle="1" w:styleId="18EAA30C0BC948DEB2CDFE8373B7F325">
    <w:name w:val="18EAA30C0BC948DEB2CDFE8373B7F325"/>
    <w:rsid w:val="00C15F85"/>
  </w:style>
  <w:style w:type="paragraph" w:customStyle="1" w:styleId="8007FA7EC21B4B07B17DA623219BE76D">
    <w:name w:val="8007FA7EC21B4B07B17DA623219BE76D"/>
    <w:rsid w:val="00C15F85"/>
  </w:style>
  <w:style w:type="paragraph" w:customStyle="1" w:styleId="AC4CCE9A05DD4C58BF8D3F642D00E60C">
    <w:name w:val="AC4CCE9A05DD4C58BF8D3F642D00E60C"/>
    <w:rsid w:val="00C15F85"/>
  </w:style>
  <w:style w:type="paragraph" w:customStyle="1" w:styleId="9C417D7E5C704076B9478D1DC6616EAA">
    <w:name w:val="9C417D7E5C704076B9478D1DC6616EAA"/>
    <w:rsid w:val="00C15F85"/>
  </w:style>
  <w:style w:type="paragraph" w:customStyle="1" w:styleId="479D922CC0E84B03930B1863B9A62FCD">
    <w:name w:val="479D922CC0E84B03930B1863B9A62FCD"/>
    <w:rsid w:val="00C15F85"/>
  </w:style>
  <w:style w:type="paragraph" w:customStyle="1" w:styleId="35D28713D35343AC8A8D2B176E4FF994">
    <w:name w:val="35D28713D35343AC8A8D2B176E4FF994"/>
    <w:rsid w:val="00C15F85"/>
  </w:style>
  <w:style w:type="paragraph" w:customStyle="1" w:styleId="62ED6511ED1B4589A2A4F87D59A35E6D">
    <w:name w:val="62ED6511ED1B4589A2A4F87D59A35E6D"/>
    <w:rsid w:val="00C15F85"/>
  </w:style>
  <w:style w:type="paragraph" w:customStyle="1" w:styleId="2E8754B84CF44281A3F8541FB203714F">
    <w:name w:val="2E8754B84CF44281A3F8541FB203714F"/>
    <w:rsid w:val="00C15F85"/>
  </w:style>
  <w:style w:type="paragraph" w:customStyle="1" w:styleId="7078A8CF9EB64AC2AB634C8F605D43C7">
    <w:name w:val="7078A8CF9EB64AC2AB634C8F605D43C7"/>
    <w:rsid w:val="00C15F85"/>
  </w:style>
  <w:style w:type="paragraph" w:customStyle="1" w:styleId="7A877A8E183C40088394FE63F1AAB3CB">
    <w:name w:val="7A877A8E183C40088394FE63F1AAB3CB"/>
    <w:rsid w:val="00C15F85"/>
  </w:style>
  <w:style w:type="paragraph" w:customStyle="1" w:styleId="D90CB161FFA744A7A9034BD333F8DD96">
    <w:name w:val="D90CB161FFA744A7A9034BD333F8DD96"/>
    <w:rsid w:val="00C15F85"/>
  </w:style>
  <w:style w:type="paragraph" w:customStyle="1" w:styleId="45322E55EC1C43DE98023E0861703AE0">
    <w:name w:val="45322E55EC1C43DE98023E0861703AE0"/>
    <w:rsid w:val="00C15F85"/>
  </w:style>
  <w:style w:type="paragraph" w:customStyle="1" w:styleId="D021B7AD4D6F41B99F98DDF449F5D4EB">
    <w:name w:val="D021B7AD4D6F41B99F98DDF449F5D4EB"/>
    <w:rsid w:val="00C15F85"/>
  </w:style>
  <w:style w:type="paragraph" w:customStyle="1" w:styleId="69DB0940885E4162ACC0297129C5F430">
    <w:name w:val="69DB0940885E4162ACC0297129C5F430"/>
    <w:rsid w:val="00C15F85"/>
  </w:style>
  <w:style w:type="paragraph" w:customStyle="1" w:styleId="B316C77ED67149728FAD322EC6CC4891">
    <w:name w:val="B316C77ED67149728FAD322EC6CC4891"/>
    <w:rsid w:val="00C15F85"/>
  </w:style>
  <w:style w:type="paragraph" w:customStyle="1" w:styleId="D22340B6E42A4D919E359A644BA922EE">
    <w:name w:val="D22340B6E42A4D919E359A644BA922EE"/>
    <w:rsid w:val="00C15F85"/>
  </w:style>
  <w:style w:type="paragraph" w:customStyle="1" w:styleId="F633B6D6D02C4F44A896572375BF2883">
    <w:name w:val="F633B6D6D02C4F44A896572375BF2883"/>
    <w:rsid w:val="00C15F85"/>
  </w:style>
  <w:style w:type="paragraph" w:customStyle="1" w:styleId="02D012D816BC4D258B7DC357D9B7311D">
    <w:name w:val="02D012D816BC4D258B7DC357D9B7311D"/>
    <w:rsid w:val="00C15F85"/>
  </w:style>
  <w:style w:type="paragraph" w:customStyle="1" w:styleId="F4448F7B2A914632ADA213650F5EA3F4">
    <w:name w:val="F4448F7B2A914632ADA213650F5EA3F4"/>
    <w:rsid w:val="00C15F85"/>
  </w:style>
  <w:style w:type="paragraph" w:customStyle="1" w:styleId="9ECF62DD3CEA46F79457B05E0700EB93">
    <w:name w:val="9ECF62DD3CEA46F79457B05E0700EB93"/>
    <w:rsid w:val="00C15F85"/>
  </w:style>
  <w:style w:type="paragraph" w:customStyle="1" w:styleId="8CF28BF6DF384412865335CD1ABAD3C9">
    <w:name w:val="8CF28BF6DF384412865335CD1ABAD3C9"/>
    <w:rsid w:val="00C15F85"/>
  </w:style>
  <w:style w:type="paragraph" w:customStyle="1" w:styleId="C5D8AEB843534D67B3F048FBE363ECBE">
    <w:name w:val="C5D8AEB843534D67B3F048FBE363ECBE"/>
    <w:rsid w:val="00C15F85"/>
  </w:style>
  <w:style w:type="paragraph" w:customStyle="1" w:styleId="E7CB1A24AAE64264AD6D421F532AEB36">
    <w:name w:val="E7CB1A24AAE64264AD6D421F532AEB36"/>
    <w:rsid w:val="00C15F85"/>
  </w:style>
  <w:style w:type="paragraph" w:customStyle="1" w:styleId="97D42349B364454C8A6110D8DE9C2D60">
    <w:name w:val="97D42349B364454C8A6110D8DE9C2D60"/>
    <w:rsid w:val="00C15F85"/>
  </w:style>
  <w:style w:type="paragraph" w:customStyle="1" w:styleId="8EF45A0C0A024AC8AEA45F4148B3DB6F">
    <w:name w:val="8EF45A0C0A024AC8AEA45F4148B3DB6F"/>
    <w:rsid w:val="00C15F85"/>
  </w:style>
  <w:style w:type="paragraph" w:customStyle="1" w:styleId="30D267DD8B4F4BA5862A3B57025849D6">
    <w:name w:val="30D267DD8B4F4BA5862A3B57025849D6"/>
    <w:rsid w:val="00C15F85"/>
  </w:style>
  <w:style w:type="paragraph" w:customStyle="1" w:styleId="6276F63613414367B745EA4F1983CD5C">
    <w:name w:val="6276F63613414367B745EA4F1983CD5C"/>
    <w:rsid w:val="00C15F85"/>
  </w:style>
  <w:style w:type="paragraph" w:customStyle="1" w:styleId="9B102E86948F4E8293C47B1FC7E7F663">
    <w:name w:val="9B102E86948F4E8293C47B1FC7E7F663"/>
    <w:rsid w:val="00C15F85"/>
  </w:style>
  <w:style w:type="paragraph" w:customStyle="1" w:styleId="37B29BAA9F5F403C93DBCB0452CD08A4">
    <w:name w:val="37B29BAA9F5F403C93DBCB0452CD08A4"/>
    <w:rsid w:val="00C15F85"/>
  </w:style>
  <w:style w:type="paragraph" w:customStyle="1" w:styleId="F4986146AE8D44EAB77106D5508E78A9">
    <w:name w:val="F4986146AE8D44EAB77106D5508E78A9"/>
    <w:rsid w:val="00C15F85"/>
  </w:style>
  <w:style w:type="paragraph" w:customStyle="1" w:styleId="B2079E38A10840CDB4DA67C60915AC79">
    <w:name w:val="B2079E38A10840CDB4DA67C60915AC79"/>
    <w:rsid w:val="00C15F85"/>
  </w:style>
  <w:style w:type="paragraph" w:customStyle="1" w:styleId="F18A140711D4490E8AB0069EC9104090">
    <w:name w:val="F18A140711D4490E8AB0069EC9104090"/>
    <w:rsid w:val="00C15F85"/>
  </w:style>
  <w:style w:type="paragraph" w:customStyle="1" w:styleId="E47A5EA89E134ECEA0E5B587FF673E90">
    <w:name w:val="E47A5EA89E134ECEA0E5B587FF673E90"/>
    <w:rsid w:val="00C15F85"/>
  </w:style>
  <w:style w:type="paragraph" w:customStyle="1" w:styleId="F193E54D483E40A0AB14C561C5804935">
    <w:name w:val="F193E54D483E40A0AB14C561C5804935"/>
    <w:rsid w:val="00C15F85"/>
  </w:style>
  <w:style w:type="paragraph" w:customStyle="1" w:styleId="A90673D4135A4A3EA72894557FF009BB">
    <w:name w:val="A90673D4135A4A3EA72894557FF009BB"/>
    <w:rsid w:val="00C15F85"/>
  </w:style>
  <w:style w:type="paragraph" w:customStyle="1" w:styleId="5871F43BF1084103A34FCAF21E182897">
    <w:name w:val="5871F43BF1084103A34FCAF21E182897"/>
    <w:rsid w:val="00C15F85"/>
  </w:style>
  <w:style w:type="paragraph" w:customStyle="1" w:styleId="D18B8B4E6A8B41309AD806B0F7F7F19E">
    <w:name w:val="D18B8B4E6A8B41309AD806B0F7F7F19E"/>
    <w:rsid w:val="00C15F85"/>
  </w:style>
  <w:style w:type="paragraph" w:customStyle="1" w:styleId="F1B3126EDE354603B13FC6BD3DB0D6D8">
    <w:name w:val="F1B3126EDE354603B13FC6BD3DB0D6D8"/>
    <w:rsid w:val="00C15F85"/>
  </w:style>
  <w:style w:type="paragraph" w:customStyle="1" w:styleId="8FDC1EA36FDB4C12A4E9A149ED58EADD">
    <w:name w:val="8FDC1EA36FDB4C12A4E9A149ED58EADD"/>
    <w:rsid w:val="00C15F85"/>
  </w:style>
  <w:style w:type="paragraph" w:customStyle="1" w:styleId="3143807E5773403A9D5810776FFAC849">
    <w:name w:val="3143807E5773403A9D5810776FFAC849"/>
    <w:rsid w:val="00C15F85"/>
  </w:style>
  <w:style w:type="paragraph" w:customStyle="1" w:styleId="0143B1A8DC3E4711B1FEE0E90C4C21AF">
    <w:name w:val="0143B1A8DC3E4711B1FEE0E90C4C21AF"/>
    <w:rsid w:val="00C15F85"/>
  </w:style>
  <w:style w:type="paragraph" w:customStyle="1" w:styleId="5EC3394731AD409C9B1C2F73FF7A3C2B">
    <w:name w:val="5EC3394731AD409C9B1C2F73FF7A3C2B"/>
    <w:rsid w:val="00C15F85"/>
  </w:style>
  <w:style w:type="paragraph" w:customStyle="1" w:styleId="8364375AF8A54A61BD7078EEE0EC2102">
    <w:name w:val="8364375AF8A54A61BD7078EEE0EC2102"/>
    <w:rsid w:val="00C15F85"/>
  </w:style>
  <w:style w:type="paragraph" w:customStyle="1" w:styleId="FE03137F1DAE4CB08581DE3BF5CC97D4">
    <w:name w:val="FE03137F1DAE4CB08581DE3BF5CC97D4"/>
    <w:rsid w:val="00C15F85"/>
  </w:style>
  <w:style w:type="paragraph" w:customStyle="1" w:styleId="2650F77B0A5C42D1852460B0902E2026">
    <w:name w:val="2650F77B0A5C42D1852460B0902E2026"/>
    <w:rsid w:val="00C15F85"/>
  </w:style>
  <w:style w:type="paragraph" w:customStyle="1" w:styleId="32E23D8DBC6C4633BFD5BF3F78B1DAFC">
    <w:name w:val="32E23D8DBC6C4633BFD5BF3F78B1DAFC"/>
    <w:rsid w:val="00C15F85"/>
  </w:style>
  <w:style w:type="paragraph" w:customStyle="1" w:styleId="CEBCA46E9FDD4BE8AA09F84B0D9842C6">
    <w:name w:val="CEBCA46E9FDD4BE8AA09F84B0D9842C6"/>
    <w:rsid w:val="00C15F85"/>
  </w:style>
  <w:style w:type="paragraph" w:customStyle="1" w:styleId="E77326C542064E2C990569D6FFCF5ED1">
    <w:name w:val="E77326C542064E2C990569D6FFCF5ED1"/>
    <w:rsid w:val="00C15F85"/>
  </w:style>
  <w:style w:type="paragraph" w:customStyle="1" w:styleId="73B02B4D8CC543988A9F849EA2DF1020">
    <w:name w:val="73B02B4D8CC543988A9F849EA2DF1020"/>
    <w:rsid w:val="00C15F85"/>
  </w:style>
  <w:style w:type="paragraph" w:customStyle="1" w:styleId="0AF590C4B4FB472E9475970483E373B7">
    <w:name w:val="0AF590C4B4FB472E9475970483E373B7"/>
    <w:rsid w:val="00C15F85"/>
  </w:style>
  <w:style w:type="paragraph" w:customStyle="1" w:styleId="6A8BC94B20D443DDB248212D89DEAA91">
    <w:name w:val="6A8BC94B20D443DDB248212D89DEAA91"/>
    <w:rsid w:val="00C15F85"/>
  </w:style>
  <w:style w:type="paragraph" w:customStyle="1" w:styleId="2E5A73B69AD2438A8815B2E78E526C97">
    <w:name w:val="2E5A73B69AD2438A8815B2E78E526C97"/>
    <w:rsid w:val="00C15F85"/>
  </w:style>
  <w:style w:type="paragraph" w:customStyle="1" w:styleId="FF458C8B499C48C3A64ACA937FCF396B">
    <w:name w:val="FF458C8B499C48C3A64ACA937FCF396B"/>
    <w:rsid w:val="00C15F85"/>
  </w:style>
  <w:style w:type="paragraph" w:customStyle="1" w:styleId="F46D7AB2B16B4E5DB69C57CE31323473">
    <w:name w:val="F46D7AB2B16B4E5DB69C57CE31323473"/>
    <w:rsid w:val="00C15F85"/>
  </w:style>
  <w:style w:type="paragraph" w:customStyle="1" w:styleId="55E8305488B74AFFB85ECD3D126E1EA9">
    <w:name w:val="55E8305488B74AFFB85ECD3D126E1EA9"/>
    <w:rsid w:val="00C15F85"/>
  </w:style>
  <w:style w:type="paragraph" w:customStyle="1" w:styleId="6A6304D14FA74A07A9F920C25245852E">
    <w:name w:val="6A6304D14FA74A07A9F920C25245852E"/>
    <w:rsid w:val="00C15F85"/>
  </w:style>
  <w:style w:type="paragraph" w:customStyle="1" w:styleId="46F65657E3E44F6F99364B1BD943350E">
    <w:name w:val="46F65657E3E44F6F99364B1BD943350E"/>
    <w:rsid w:val="00C15F85"/>
  </w:style>
  <w:style w:type="paragraph" w:customStyle="1" w:styleId="5774ED183AF849FD9F7D41D542988475">
    <w:name w:val="5774ED183AF849FD9F7D41D542988475"/>
    <w:rsid w:val="00C15F85"/>
  </w:style>
  <w:style w:type="paragraph" w:customStyle="1" w:styleId="B088C70C2B42488199AA521C1BC305DE">
    <w:name w:val="B088C70C2B42488199AA521C1BC305DE"/>
    <w:rsid w:val="00C15F85"/>
  </w:style>
  <w:style w:type="paragraph" w:customStyle="1" w:styleId="8547BD0503C3448AAD20F308620795B2">
    <w:name w:val="8547BD0503C3448AAD20F308620795B2"/>
    <w:rsid w:val="00C15F85"/>
  </w:style>
  <w:style w:type="paragraph" w:customStyle="1" w:styleId="C3C1678268C64766A7957D5DB8E8DB6E">
    <w:name w:val="C3C1678268C64766A7957D5DB8E8DB6E"/>
    <w:rsid w:val="00C15F85"/>
  </w:style>
  <w:style w:type="paragraph" w:customStyle="1" w:styleId="931FDEEE38974E5BB1F3F79921EE5B28">
    <w:name w:val="931FDEEE38974E5BB1F3F79921EE5B28"/>
    <w:rsid w:val="00C15F85"/>
  </w:style>
  <w:style w:type="paragraph" w:customStyle="1" w:styleId="861B1EEEC053465A916E24DF6C816561">
    <w:name w:val="861B1EEEC053465A916E24DF6C816561"/>
    <w:rsid w:val="00C15F85"/>
  </w:style>
  <w:style w:type="paragraph" w:customStyle="1" w:styleId="EA8BFB28E8D142AD83D5D244A71F04F2">
    <w:name w:val="EA8BFB28E8D142AD83D5D244A71F04F2"/>
    <w:rsid w:val="00C15F85"/>
  </w:style>
  <w:style w:type="paragraph" w:customStyle="1" w:styleId="F230478EB6F646C6BE83D4A55D1580EC">
    <w:name w:val="F230478EB6F646C6BE83D4A55D1580EC"/>
    <w:rsid w:val="00C15F85"/>
  </w:style>
  <w:style w:type="paragraph" w:customStyle="1" w:styleId="AA7B5219C58746809461BC89F6C82F70">
    <w:name w:val="AA7B5219C58746809461BC89F6C82F70"/>
    <w:rsid w:val="00C15F85"/>
  </w:style>
  <w:style w:type="paragraph" w:customStyle="1" w:styleId="CF61483AB2464F8798DD25C7C78C3D61">
    <w:name w:val="CF61483AB2464F8798DD25C7C78C3D61"/>
    <w:rsid w:val="00C15F85"/>
  </w:style>
  <w:style w:type="paragraph" w:customStyle="1" w:styleId="EB436E9036DB4DA1A663F0FDF8431724">
    <w:name w:val="EB436E9036DB4DA1A663F0FDF8431724"/>
    <w:rsid w:val="00C15F85"/>
  </w:style>
  <w:style w:type="paragraph" w:customStyle="1" w:styleId="68A1B80A9681481E8D504F9063540DB5">
    <w:name w:val="68A1B80A9681481E8D504F9063540DB5"/>
    <w:rsid w:val="00C15F85"/>
  </w:style>
  <w:style w:type="paragraph" w:customStyle="1" w:styleId="2B26C4F71F014ADB8CEE2682D544AF0B">
    <w:name w:val="2B26C4F71F014ADB8CEE2682D544AF0B"/>
    <w:rsid w:val="00C15F85"/>
  </w:style>
  <w:style w:type="paragraph" w:customStyle="1" w:styleId="026D60F95CFA421283E1DE8E09785D50">
    <w:name w:val="026D60F95CFA421283E1DE8E09785D50"/>
    <w:rsid w:val="00C15F85"/>
  </w:style>
  <w:style w:type="paragraph" w:customStyle="1" w:styleId="805F3D4362D64244AFC7575D02D960A8">
    <w:name w:val="805F3D4362D64244AFC7575D02D960A8"/>
    <w:rsid w:val="00C15F85"/>
  </w:style>
  <w:style w:type="paragraph" w:customStyle="1" w:styleId="941E7156E33E4F2E9B064591159792DD">
    <w:name w:val="941E7156E33E4F2E9B064591159792DD"/>
    <w:rsid w:val="00C15F85"/>
  </w:style>
  <w:style w:type="paragraph" w:customStyle="1" w:styleId="BF74554FA9814E2CBBA6E34B1CA313DF">
    <w:name w:val="BF74554FA9814E2CBBA6E34B1CA313DF"/>
    <w:rsid w:val="00C15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PETCU</dc:creator>
  <cp:keywords>Păstrăvării</cp:keywords>
  <cp:lastModifiedBy>Irina PETCU</cp:lastModifiedBy>
  <cp:revision>3</cp:revision>
  <cp:lastPrinted>2018-10-29T12:50:00Z</cp:lastPrinted>
  <dcterms:created xsi:type="dcterms:W3CDTF">2019-01-21T09:47:00Z</dcterms:created>
  <dcterms:modified xsi:type="dcterms:W3CDTF">2019-01-21T09:48:00Z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